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193F" w14:textId="77777777" w:rsidR="001D6F50" w:rsidRPr="00B84091" w:rsidRDefault="004D318E" w:rsidP="001D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Rules of Origin</w:t>
      </w:r>
      <w:r w:rsidR="00ED5E05">
        <w:rPr>
          <w:b/>
          <w:bCs/>
          <w:sz w:val="32"/>
          <w:szCs w:val="32"/>
        </w:rPr>
        <w:t xml:space="preserve"> </w:t>
      </w:r>
      <w:r w:rsidR="001D6F50">
        <w:rPr>
          <w:b/>
          <w:bCs/>
          <w:sz w:val="32"/>
          <w:szCs w:val="32"/>
        </w:rPr>
        <w:t>Survey (</w:t>
      </w:r>
      <w:r>
        <w:rPr>
          <w:b/>
          <w:bCs/>
          <w:sz w:val="32"/>
          <w:szCs w:val="32"/>
        </w:rPr>
        <w:t>IIFT</w:t>
      </w:r>
      <w:r w:rsidR="001D6F50">
        <w:rPr>
          <w:b/>
          <w:bCs/>
          <w:sz w:val="32"/>
          <w:szCs w:val="32"/>
        </w:rPr>
        <w:t>)</w:t>
      </w:r>
    </w:p>
    <w:p w14:paraId="46C74460" w14:textId="77777777" w:rsidR="00961DBA" w:rsidRDefault="00961DBA" w:rsidP="00961DBA">
      <w:pPr>
        <w:spacing w:after="0" w:line="240" w:lineRule="auto"/>
        <w:rPr>
          <w:rFonts w:ascii="Cambria" w:hAnsi="Cambria"/>
          <w:szCs w:val="22"/>
        </w:rPr>
      </w:pPr>
    </w:p>
    <w:p w14:paraId="65970372" w14:textId="77777777" w:rsidR="00961DBA" w:rsidRPr="00ED5E05" w:rsidRDefault="00961DBA" w:rsidP="00C42ED5">
      <w:pPr>
        <w:tabs>
          <w:tab w:val="left" w:pos="709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D5E05">
        <w:rPr>
          <w:rFonts w:ascii="Cambria" w:hAnsi="Cambria"/>
          <w:b/>
          <w:bCs/>
          <w:sz w:val="32"/>
          <w:szCs w:val="32"/>
        </w:rPr>
        <w:t xml:space="preserve">FTA </w:t>
      </w:r>
      <w:r w:rsidR="008A37D6" w:rsidRPr="00ED5E05">
        <w:rPr>
          <w:rFonts w:ascii="Cambria" w:hAnsi="Cambria"/>
          <w:b/>
          <w:bCs/>
          <w:sz w:val="32"/>
          <w:szCs w:val="32"/>
        </w:rPr>
        <w:t>Survey Questionnaire</w:t>
      </w:r>
    </w:p>
    <w:p w14:paraId="6D6C0DD2" w14:textId="77777777" w:rsidR="005417C5" w:rsidRDefault="005417C5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</w:p>
    <w:p w14:paraId="655B1039" w14:textId="77777777" w:rsidR="008E5429" w:rsidRDefault="008E5429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</w:p>
    <w:p w14:paraId="718A39F0" w14:textId="77777777" w:rsidR="00961DBA" w:rsidRPr="00ED5E05" w:rsidRDefault="00104B7B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  <w:r w:rsidRPr="00ED5E05">
        <w:rPr>
          <w:rFonts w:ascii="Cambria" w:hAnsi="Cambria"/>
          <w:b/>
          <w:bCs/>
          <w:sz w:val="28"/>
          <w:szCs w:val="28"/>
        </w:rPr>
        <w:t xml:space="preserve">A. </w:t>
      </w:r>
      <w:r w:rsidR="00A7211F" w:rsidRPr="00ED5E05">
        <w:rPr>
          <w:rFonts w:ascii="Cambria" w:hAnsi="Cambria"/>
          <w:b/>
          <w:bCs/>
          <w:sz w:val="28"/>
          <w:szCs w:val="28"/>
        </w:rPr>
        <w:t>Introductory details</w:t>
      </w:r>
      <w:r w:rsidR="00463184">
        <w:rPr>
          <w:rFonts w:ascii="Cambria" w:hAnsi="Cambria"/>
          <w:b/>
          <w:bCs/>
          <w:sz w:val="28"/>
          <w:szCs w:val="28"/>
        </w:rPr>
        <w:t xml:space="preserve"> (Fill and Tick)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49"/>
        <w:gridCol w:w="4649"/>
      </w:tblGrid>
      <w:tr w:rsidR="00043E1A" w:rsidRPr="002F1B8C" w14:paraId="1E96EF7F" w14:textId="77777777" w:rsidTr="00043E1A">
        <w:trPr>
          <w:trHeight w:val="20"/>
        </w:trPr>
        <w:tc>
          <w:tcPr>
            <w:tcW w:w="1666" w:type="pct"/>
            <w:shd w:val="clear" w:color="auto" w:fill="D9D9D9"/>
            <w:vAlign w:val="center"/>
          </w:tcPr>
          <w:p w14:paraId="5EDDA738" w14:textId="77777777" w:rsidR="00043E1A" w:rsidRPr="002F1B8C" w:rsidRDefault="00043E1A" w:rsidP="00043E1A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2F1B8C">
              <w:rPr>
                <w:rFonts w:ascii="Cambria" w:hAnsi="Cambria"/>
                <w:szCs w:val="22"/>
              </w:rPr>
              <w:t>Name</w:t>
            </w:r>
            <w:r>
              <w:rPr>
                <w:rFonts w:ascii="Cambria" w:hAnsi="Cambria"/>
                <w:szCs w:val="22"/>
              </w:rPr>
              <w:t xml:space="preserve">/ Address of the EOC </w:t>
            </w:r>
          </w:p>
        </w:tc>
        <w:tc>
          <w:tcPr>
            <w:tcW w:w="1667" w:type="pct"/>
            <w:shd w:val="clear" w:color="auto" w:fill="D9D9D9"/>
          </w:tcPr>
          <w:p w14:paraId="7864F312" w14:textId="77777777" w:rsidR="00043E1A" w:rsidRPr="002F1B8C" w:rsidRDefault="00043E1A" w:rsidP="00043E1A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HS 6_Digit Codes Exported (with HS </w:t>
            </w:r>
            <w:r w:rsidR="004D318E">
              <w:rPr>
                <w:rFonts w:ascii="Cambria" w:hAnsi="Cambria"/>
                <w:szCs w:val="22"/>
              </w:rPr>
              <w:t xml:space="preserve">Revision </w:t>
            </w:r>
            <w:r>
              <w:rPr>
                <w:rFonts w:ascii="Cambria" w:hAnsi="Cambria"/>
                <w:szCs w:val="22"/>
              </w:rPr>
              <w:t>details)</w:t>
            </w:r>
          </w:p>
        </w:tc>
        <w:tc>
          <w:tcPr>
            <w:tcW w:w="1667" w:type="pct"/>
            <w:shd w:val="clear" w:color="auto" w:fill="D9D9D9"/>
          </w:tcPr>
          <w:p w14:paraId="53CDF0AD" w14:textId="77777777" w:rsidR="00043E1A" w:rsidRDefault="00043E1A" w:rsidP="00043E1A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Total Exports in Rs</w:t>
            </w:r>
          </w:p>
        </w:tc>
      </w:tr>
      <w:tr w:rsidR="00043E1A" w:rsidRPr="00E37F7F" w14:paraId="12A8109C" w14:textId="77777777" w:rsidTr="00E81317">
        <w:trPr>
          <w:trHeight w:val="992"/>
        </w:trPr>
        <w:tc>
          <w:tcPr>
            <w:tcW w:w="1666" w:type="pct"/>
            <w:vAlign w:val="center"/>
          </w:tcPr>
          <w:p w14:paraId="1F6E9C07" w14:textId="77777777" w:rsidR="00043E1A" w:rsidRDefault="00043E1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  <w:p w14:paraId="7164778E" w14:textId="77777777" w:rsidR="00043E1A" w:rsidRDefault="00043E1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  <w:p w14:paraId="364B7993" w14:textId="77777777" w:rsidR="00043E1A" w:rsidRPr="002F1B8C" w:rsidRDefault="00043E1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1667" w:type="pct"/>
          </w:tcPr>
          <w:p w14:paraId="0883C0F7" w14:textId="77777777" w:rsidR="00043E1A" w:rsidRDefault="00043E1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1667" w:type="pct"/>
          </w:tcPr>
          <w:p w14:paraId="418E7EED" w14:textId="77777777" w:rsidR="00043E1A" w:rsidRDefault="00043E1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</w:tbl>
    <w:p w14:paraId="5491E139" w14:textId="77777777" w:rsidR="005417C5" w:rsidRDefault="005417C5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</w:p>
    <w:p w14:paraId="7B7A3C84" w14:textId="77777777" w:rsidR="00961DBA" w:rsidRPr="00C42ED5" w:rsidRDefault="00104B7B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  <w:r w:rsidRPr="00C42ED5">
        <w:rPr>
          <w:rFonts w:ascii="Cambria" w:hAnsi="Cambria"/>
          <w:b/>
          <w:bCs/>
          <w:sz w:val="28"/>
          <w:szCs w:val="28"/>
        </w:rPr>
        <w:t xml:space="preserve">B. </w:t>
      </w:r>
      <w:r w:rsidR="00961DBA" w:rsidRPr="00C42ED5">
        <w:rPr>
          <w:rFonts w:ascii="Cambria" w:hAnsi="Cambria"/>
          <w:b/>
          <w:bCs/>
          <w:sz w:val="28"/>
          <w:szCs w:val="28"/>
        </w:rPr>
        <w:t xml:space="preserve">Utilization of </w:t>
      </w:r>
      <w:r w:rsidR="007C02C7">
        <w:rPr>
          <w:rFonts w:ascii="Cambria" w:hAnsi="Cambria"/>
          <w:b/>
          <w:bCs/>
          <w:sz w:val="28"/>
          <w:szCs w:val="28"/>
        </w:rPr>
        <w:t>ROOs in FTAs</w:t>
      </w:r>
    </w:p>
    <w:tbl>
      <w:tblPr>
        <w:tblW w:w="4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627"/>
        <w:gridCol w:w="1204"/>
        <w:gridCol w:w="1668"/>
        <w:gridCol w:w="1372"/>
        <w:gridCol w:w="1361"/>
        <w:gridCol w:w="1356"/>
      </w:tblGrid>
      <w:tr w:rsidR="007C02C7" w:rsidRPr="002F1B8C" w14:paraId="78A0A4FF" w14:textId="77777777" w:rsidTr="007C02C7">
        <w:trPr>
          <w:trHeight w:val="304"/>
        </w:trPr>
        <w:tc>
          <w:tcPr>
            <w:tcW w:w="285" w:type="pct"/>
            <w:shd w:val="clear" w:color="auto" w:fill="D9D9D9"/>
          </w:tcPr>
          <w:p w14:paraId="1B709AFA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S.No</w:t>
            </w:r>
          </w:p>
        </w:tc>
        <w:tc>
          <w:tcPr>
            <w:tcW w:w="1615" w:type="pct"/>
            <w:shd w:val="clear" w:color="auto" w:fill="D9D9D9"/>
          </w:tcPr>
          <w:p w14:paraId="49F62896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</w:t>
            </w:r>
          </w:p>
        </w:tc>
        <w:tc>
          <w:tcPr>
            <w:tcW w:w="536" w:type="pct"/>
            <w:shd w:val="clear" w:color="auto" w:fill="D9D9D9"/>
          </w:tcPr>
          <w:p w14:paraId="037FCC13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ASEAN</w:t>
            </w:r>
          </w:p>
        </w:tc>
        <w:tc>
          <w:tcPr>
            <w:tcW w:w="743" w:type="pct"/>
            <w:shd w:val="clear" w:color="auto" w:fill="D9D9D9"/>
          </w:tcPr>
          <w:p w14:paraId="58C4B69D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Japan</w:t>
            </w:r>
          </w:p>
        </w:tc>
        <w:tc>
          <w:tcPr>
            <w:tcW w:w="611" w:type="pct"/>
            <w:shd w:val="clear" w:color="auto" w:fill="D9D9D9"/>
          </w:tcPr>
          <w:p w14:paraId="0D9E8A57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Korea</w:t>
            </w:r>
          </w:p>
        </w:tc>
        <w:tc>
          <w:tcPr>
            <w:tcW w:w="606" w:type="pct"/>
            <w:shd w:val="clear" w:color="auto" w:fill="D9D9D9"/>
          </w:tcPr>
          <w:p w14:paraId="162DF543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Malaysia</w:t>
            </w:r>
          </w:p>
        </w:tc>
        <w:tc>
          <w:tcPr>
            <w:tcW w:w="604" w:type="pct"/>
            <w:shd w:val="clear" w:color="auto" w:fill="D9D9D9"/>
          </w:tcPr>
          <w:p w14:paraId="7C26D404" w14:textId="77777777" w:rsidR="007C02C7" w:rsidRPr="002F1B8C" w:rsidRDefault="007C02C7" w:rsidP="007C02C7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Singapore</w:t>
            </w:r>
          </w:p>
        </w:tc>
      </w:tr>
      <w:tr w:rsidR="007C02C7" w:rsidRPr="002F1B8C" w14:paraId="6DBCE420" w14:textId="77777777" w:rsidTr="007C02C7">
        <w:trPr>
          <w:trHeight w:val="304"/>
        </w:trPr>
        <w:tc>
          <w:tcPr>
            <w:tcW w:w="285" w:type="pct"/>
          </w:tcPr>
          <w:p w14:paraId="45E6BB1B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615" w:type="pct"/>
          </w:tcPr>
          <w:p w14:paraId="3FA4C703" w14:textId="77777777" w:rsidR="007C02C7" w:rsidRPr="002F1B8C" w:rsidRDefault="007C02C7" w:rsidP="007C02C7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 w:rsidRPr="002F1B8C">
              <w:rPr>
                <w:rFonts w:ascii="Cambria" w:hAnsi="Cambria"/>
                <w:szCs w:val="22"/>
              </w:rPr>
              <w:t xml:space="preserve">Are </w:t>
            </w:r>
            <w:r>
              <w:rPr>
                <w:rFonts w:ascii="Cambria" w:hAnsi="Cambria"/>
                <w:szCs w:val="22"/>
              </w:rPr>
              <w:t>codes</w:t>
            </w:r>
            <w:r w:rsidRPr="002F1B8C">
              <w:rPr>
                <w:rFonts w:ascii="Cambria" w:hAnsi="Cambria"/>
                <w:szCs w:val="22"/>
              </w:rPr>
              <w:t xml:space="preserve"> of interest to you covered by </w:t>
            </w:r>
            <w:r>
              <w:rPr>
                <w:rFonts w:ascii="Cambria" w:hAnsi="Cambria"/>
                <w:szCs w:val="22"/>
              </w:rPr>
              <w:t>ROOs</w:t>
            </w:r>
            <w:r w:rsidRPr="002F1B8C">
              <w:rPr>
                <w:rFonts w:ascii="Cambria" w:hAnsi="Cambria"/>
                <w:szCs w:val="22"/>
              </w:rPr>
              <w:t>?</w:t>
            </w:r>
            <w:r>
              <w:rPr>
                <w:rFonts w:ascii="Cambria" w:hAnsi="Cambria"/>
                <w:szCs w:val="22"/>
              </w:rPr>
              <w:t xml:space="preserve"> (Yes/No)</w:t>
            </w:r>
          </w:p>
        </w:tc>
        <w:tc>
          <w:tcPr>
            <w:tcW w:w="536" w:type="pct"/>
          </w:tcPr>
          <w:p w14:paraId="2F738D84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43" w:type="pct"/>
          </w:tcPr>
          <w:p w14:paraId="7F08C91B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1" w:type="pct"/>
          </w:tcPr>
          <w:p w14:paraId="0F180DF1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6" w:type="pct"/>
          </w:tcPr>
          <w:p w14:paraId="28DB9737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4" w:type="pct"/>
          </w:tcPr>
          <w:p w14:paraId="0B44E975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7C02C7" w:rsidRPr="002F1B8C" w14:paraId="4C516DF6" w14:textId="77777777" w:rsidTr="007C02C7">
        <w:trPr>
          <w:trHeight w:val="289"/>
        </w:trPr>
        <w:tc>
          <w:tcPr>
            <w:tcW w:w="285" w:type="pct"/>
          </w:tcPr>
          <w:p w14:paraId="0288896E" w14:textId="77777777" w:rsidR="007C02C7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615" w:type="pct"/>
          </w:tcPr>
          <w:p w14:paraId="4B0CE05B" w14:textId="58A60702" w:rsidR="007C02C7" w:rsidRPr="002F1B8C" w:rsidRDefault="007C02C7" w:rsidP="00F417F8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Have you exported to </w:t>
            </w:r>
            <w:r w:rsidR="001B6B90">
              <w:rPr>
                <w:rFonts w:ascii="Cambria" w:hAnsi="Cambria"/>
                <w:szCs w:val="22"/>
              </w:rPr>
              <w:t>these countries/ regions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="00F417F8">
              <w:rPr>
                <w:rFonts w:ascii="Cambria" w:hAnsi="Cambria"/>
                <w:szCs w:val="22"/>
              </w:rPr>
              <w:t>in the period after 2014 till now</w:t>
            </w:r>
            <w:r>
              <w:rPr>
                <w:rFonts w:ascii="Cambria" w:hAnsi="Cambria"/>
                <w:szCs w:val="22"/>
              </w:rPr>
              <w:t>? (Yes/No)</w:t>
            </w:r>
          </w:p>
        </w:tc>
        <w:tc>
          <w:tcPr>
            <w:tcW w:w="536" w:type="pct"/>
          </w:tcPr>
          <w:p w14:paraId="4807E105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43" w:type="pct"/>
          </w:tcPr>
          <w:p w14:paraId="7150651D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1" w:type="pct"/>
          </w:tcPr>
          <w:p w14:paraId="344403BF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6" w:type="pct"/>
          </w:tcPr>
          <w:p w14:paraId="305073C1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4" w:type="pct"/>
          </w:tcPr>
          <w:p w14:paraId="197583E3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7C02C7" w:rsidRPr="002F1B8C" w14:paraId="5733A532" w14:textId="77777777" w:rsidTr="007C02C7">
        <w:trPr>
          <w:trHeight w:val="289"/>
        </w:trPr>
        <w:tc>
          <w:tcPr>
            <w:tcW w:w="285" w:type="pct"/>
          </w:tcPr>
          <w:p w14:paraId="6AF44FAE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1615" w:type="pct"/>
          </w:tcPr>
          <w:p w14:paraId="39A1B3D5" w14:textId="77777777" w:rsidR="007C02C7" w:rsidRPr="002F1B8C" w:rsidRDefault="007C02C7" w:rsidP="007C02C7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Have</w:t>
            </w:r>
            <w:r w:rsidRPr="002F1B8C">
              <w:rPr>
                <w:rFonts w:ascii="Cambria" w:hAnsi="Cambria"/>
                <w:szCs w:val="22"/>
              </w:rPr>
              <w:t xml:space="preserve"> you u</w:t>
            </w:r>
            <w:r>
              <w:rPr>
                <w:rFonts w:ascii="Cambria" w:hAnsi="Cambria"/>
                <w:szCs w:val="22"/>
              </w:rPr>
              <w:t>tilized</w:t>
            </w:r>
            <w:r w:rsidRPr="002F1B8C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ROOs in these codes</w:t>
            </w:r>
            <w:r w:rsidRPr="002F1B8C">
              <w:rPr>
                <w:rFonts w:ascii="Cambria" w:hAnsi="Cambria"/>
                <w:szCs w:val="22"/>
              </w:rPr>
              <w:t>?</w:t>
            </w:r>
            <w:r>
              <w:rPr>
                <w:rFonts w:ascii="Cambria" w:hAnsi="Cambria"/>
                <w:szCs w:val="22"/>
              </w:rPr>
              <w:t xml:space="preserve"> (Yes/No)</w:t>
            </w:r>
          </w:p>
        </w:tc>
        <w:tc>
          <w:tcPr>
            <w:tcW w:w="536" w:type="pct"/>
          </w:tcPr>
          <w:p w14:paraId="0B7CC255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43" w:type="pct"/>
          </w:tcPr>
          <w:p w14:paraId="4C37E316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1" w:type="pct"/>
          </w:tcPr>
          <w:p w14:paraId="170FA347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6" w:type="pct"/>
          </w:tcPr>
          <w:p w14:paraId="4DF79DEE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4" w:type="pct"/>
          </w:tcPr>
          <w:p w14:paraId="2F7283B6" w14:textId="77777777" w:rsidR="007C02C7" w:rsidRPr="002F1B8C" w:rsidRDefault="007C02C7" w:rsidP="003B5DDF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7C02C7" w:rsidRPr="002F1B8C" w14:paraId="201BCE6C" w14:textId="77777777" w:rsidTr="007C02C7">
        <w:trPr>
          <w:trHeight w:val="304"/>
        </w:trPr>
        <w:tc>
          <w:tcPr>
            <w:tcW w:w="285" w:type="pct"/>
          </w:tcPr>
          <w:p w14:paraId="73556553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4</w:t>
            </w:r>
          </w:p>
        </w:tc>
        <w:tc>
          <w:tcPr>
            <w:tcW w:w="1615" w:type="pct"/>
          </w:tcPr>
          <w:p w14:paraId="2E1D0C27" w14:textId="77777777" w:rsidR="007C02C7" w:rsidRPr="002F1B8C" w:rsidRDefault="007C02C7" w:rsidP="007C02C7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ROOs were used in w</w:t>
            </w:r>
            <w:r w:rsidRPr="002F1B8C">
              <w:rPr>
                <w:rFonts w:ascii="Cambria" w:hAnsi="Cambria"/>
                <w:szCs w:val="22"/>
              </w:rPr>
              <w:t xml:space="preserve">hat </w:t>
            </w:r>
            <w:r>
              <w:rPr>
                <w:rFonts w:ascii="Cambria" w:hAnsi="Cambria"/>
                <w:szCs w:val="22"/>
              </w:rPr>
              <w:t xml:space="preserve">% </w:t>
            </w:r>
            <w:r w:rsidRPr="002F1B8C">
              <w:rPr>
                <w:rFonts w:ascii="Cambria" w:hAnsi="Cambria"/>
                <w:szCs w:val="22"/>
              </w:rPr>
              <w:t>share of your exports to these regions</w:t>
            </w:r>
            <w:r>
              <w:rPr>
                <w:rFonts w:ascii="Cambria" w:hAnsi="Cambria"/>
                <w:szCs w:val="22"/>
              </w:rPr>
              <w:t xml:space="preserve"> (&lt;10%, 10-25%, &gt;25%)</w:t>
            </w:r>
          </w:p>
        </w:tc>
        <w:tc>
          <w:tcPr>
            <w:tcW w:w="536" w:type="pct"/>
          </w:tcPr>
          <w:p w14:paraId="2B67F655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43" w:type="pct"/>
          </w:tcPr>
          <w:p w14:paraId="4E61DD44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1" w:type="pct"/>
          </w:tcPr>
          <w:p w14:paraId="1B7250FF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6" w:type="pct"/>
          </w:tcPr>
          <w:p w14:paraId="0B9A1192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04" w:type="pct"/>
          </w:tcPr>
          <w:p w14:paraId="30A0B3BB" w14:textId="77777777" w:rsidR="007C02C7" w:rsidRPr="002F1B8C" w:rsidRDefault="007C02C7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</w:tbl>
    <w:p w14:paraId="65CAD5A1" w14:textId="77777777" w:rsidR="005358DF" w:rsidRDefault="005358DF">
      <w:pPr>
        <w:spacing w:after="0" w:line="24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31727DDF" w14:textId="77777777" w:rsidR="008A37D6" w:rsidRPr="00DF2DEC" w:rsidRDefault="008A37D6" w:rsidP="00961DBA">
      <w:pPr>
        <w:spacing w:after="0" w:line="240" w:lineRule="auto"/>
        <w:rPr>
          <w:rFonts w:ascii="Cambria" w:hAnsi="Cambria"/>
          <w:szCs w:val="22"/>
        </w:rPr>
      </w:pPr>
    </w:p>
    <w:p w14:paraId="10539B92" w14:textId="47C11904" w:rsidR="00772E8F" w:rsidRPr="00C42ED5" w:rsidRDefault="004D318E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</w:t>
      </w:r>
      <w:r w:rsidR="00772E8F" w:rsidRPr="00C42ED5">
        <w:rPr>
          <w:rFonts w:ascii="Cambria" w:hAnsi="Cambria"/>
          <w:b/>
          <w:bCs/>
          <w:sz w:val="28"/>
          <w:szCs w:val="28"/>
        </w:rPr>
        <w:t xml:space="preserve">. Impediments to </w:t>
      </w:r>
      <w:r w:rsidR="00A46D16">
        <w:rPr>
          <w:rFonts w:ascii="Cambria" w:hAnsi="Cambria"/>
          <w:b/>
          <w:bCs/>
          <w:sz w:val="28"/>
          <w:szCs w:val="28"/>
        </w:rPr>
        <w:t xml:space="preserve">utilization </w:t>
      </w:r>
      <w:r w:rsidR="00772E8F" w:rsidRPr="00C42ED5">
        <w:rPr>
          <w:rFonts w:ascii="Cambria" w:hAnsi="Cambria"/>
          <w:b/>
          <w:bCs/>
          <w:sz w:val="28"/>
          <w:szCs w:val="28"/>
        </w:rPr>
        <w:t xml:space="preserve">of </w:t>
      </w:r>
      <w:r w:rsidR="00D068B4">
        <w:rPr>
          <w:rFonts w:ascii="Cambria" w:hAnsi="Cambria"/>
          <w:b/>
          <w:bCs/>
          <w:sz w:val="28"/>
          <w:szCs w:val="28"/>
        </w:rPr>
        <w:t>ROO</w:t>
      </w:r>
      <w:r w:rsidR="00772E8F" w:rsidRPr="00C42ED5">
        <w:rPr>
          <w:rFonts w:ascii="Cambria" w:hAnsi="Cambria"/>
          <w:b/>
          <w:bCs/>
          <w:sz w:val="28"/>
          <w:szCs w:val="28"/>
        </w:rPr>
        <w:t>s (on a scale of 1 to 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4345"/>
        <w:gridCol w:w="1523"/>
        <w:gridCol w:w="2111"/>
        <w:gridCol w:w="1737"/>
        <w:gridCol w:w="1723"/>
        <w:gridCol w:w="1721"/>
      </w:tblGrid>
      <w:tr w:rsidR="00772E8F" w:rsidRPr="002F1B8C" w14:paraId="340046D7" w14:textId="77777777" w:rsidTr="00FF0251">
        <w:trPr>
          <w:trHeight w:val="304"/>
          <w:tblHeader/>
        </w:trPr>
        <w:tc>
          <w:tcPr>
            <w:tcW w:w="281" w:type="pct"/>
            <w:shd w:val="clear" w:color="auto" w:fill="D9D9D9"/>
          </w:tcPr>
          <w:p w14:paraId="7283F56B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S.No</w:t>
            </w:r>
          </w:p>
        </w:tc>
        <w:tc>
          <w:tcPr>
            <w:tcW w:w="1558" w:type="pct"/>
            <w:shd w:val="clear" w:color="auto" w:fill="D9D9D9"/>
          </w:tcPr>
          <w:p w14:paraId="4B6B11B7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</w:t>
            </w:r>
          </w:p>
        </w:tc>
        <w:tc>
          <w:tcPr>
            <w:tcW w:w="546" w:type="pct"/>
            <w:shd w:val="clear" w:color="auto" w:fill="D9D9D9"/>
          </w:tcPr>
          <w:p w14:paraId="65937F75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ASEAN</w:t>
            </w:r>
          </w:p>
        </w:tc>
        <w:tc>
          <w:tcPr>
            <w:tcW w:w="757" w:type="pct"/>
            <w:shd w:val="clear" w:color="auto" w:fill="D9D9D9"/>
          </w:tcPr>
          <w:p w14:paraId="668D8D82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Japan</w:t>
            </w:r>
          </w:p>
        </w:tc>
        <w:tc>
          <w:tcPr>
            <w:tcW w:w="623" w:type="pct"/>
            <w:shd w:val="clear" w:color="auto" w:fill="D9D9D9"/>
          </w:tcPr>
          <w:p w14:paraId="5F7AA48B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Korea</w:t>
            </w:r>
          </w:p>
        </w:tc>
        <w:tc>
          <w:tcPr>
            <w:tcW w:w="618" w:type="pct"/>
            <w:shd w:val="clear" w:color="auto" w:fill="D9D9D9"/>
          </w:tcPr>
          <w:p w14:paraId="7F074D0C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Malaysia</w:t>
            </w:r>
          </w:p>
        </w:tc>
        <w:tc>
          <w:tcPr>
            <w:tcW w:w="617" w:type="pct"/>
            <w:shd w:val="clear" w:color="auto" w:fill="D9D9D9"/>
          </w:tcPr>
          <w:p w14:paraId="5623BC6B" w14:textId="77777777" w:rsidR="00772E8F" w:rsidRPr="002F1B8C" w:rsidRDefault="00772E8F" w:rsidP="00FF025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Singapore</w:t>
            </w:r>
          </w:p>
        </w:tc>
      </w:tr>
      <w:tr w:rsidR="00772E8F" w:rsidRPr="002F1B8C" w14:paraId="35B0BFCA" w14:textId="77777777" w:rsidTr="00FF0251">
        <w:trPr>
          <w:trHeight w:val="289"/>
        </w:trPr>
        <w:tc>
          <w:tcPr>
            <w:tcW w:w="281" w:type="pct"/>
          </w:tcPr>
          <w:p w14:paraId="09AA6426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558" w:type="pct"/>
          </w:tcPr>
          <w:p w14:paraId="68D0C890" w14:textId="77777777" w:rsidR="00772E8F" w:rsidRPr="002F1B8C" w:rsidRDefault="00772E8F" w:rsidP="00D068B4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 w:rsidRPr="002F1B8C">
              <w:rPr>
                <w:rFonts w:ascii="Cambria" w:hAnsi="Cambria"/>
                <w:szCs w:val="22"/>
              </w:rPr>
              <w:t xml:space="preserve">Do you have enough information about the </w:t>
            </w:r>
            <w:r w:rsidR="00D068B4">
              <w:rPr>
                <w:rFonts w:ascii="Cambria" w:hAnsi="Cambria"/>
                <w:szCs w:val="22"/>
              </w:rPr>
              <w:t>ROO</w:t>
            </w:r>
            <w:r w:rsidRPr="002F1B8C">
              <w:rPr>
                <w:rFonts w:ascii="Cambria" w:hAnsi="Cambria"/>
                <w:szCs w:val="22"/>
              </w:rPr>
              <w:t xml:space="preserve"> requirements?</w:t>
            </w:r>
            <w:r>
              <w:rPr>
                <w:rFonts w:ascii="Cambria" w:hAnsi="Cambria"/>
                <w:szCs w:val="22"/>
              </w:rPr>
              <w:t xml:space="preserve"> (1 = none and 5= complete)</w:t>
            </w:r>
          </w:p>
        </w:tc>
        <w:tc>
          <w:tcPr>
            <w:tcW w:w="546" w:type="pct"/>
          </w:tcPr>
          <w:p w14:paraId="2CAB3672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3F54901A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2A29035F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027329C2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7" w:type="pct"/>
          </w:tcPr>
          <w:p w14:paraId="1715AD94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772E8F" w:rsidRPr="002F1B8C" w14:paraId="1F8901DA" w14:textId="77777777" w:rsidTr="00FF0251">
        <w:trPr>
          <w:trHeight w:val="304"/>
        </w:trPr>
        <w:tc>
          <w:tcPr>
            <w:tcW w:w="281" w:type="pct"/>
          </w:tcPr>
          <w:p w14:paraId="58BA7BA1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558" w:type="pct"/>
          </w:tcPr>
          <w:p w14:paraId="0525A1C3" w14:textId="77777777" w:rsidR="00772E8F" w:rsidRPr="002F1B8C" w:rsidRDefault="00772E8F" w:rsidP="00D068B4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What are the</w:t>
            </w:r>
            <w:r w:rsidRPr="002F1B8C">
              <w:rPr>
                <w:rFonts w:ascii="Cambria" w:hAnsi="Cambria"/>
                <w:szCs w:val="22"/>
              </w:rPr>
              <w:t xml:space="preserve"> administrative costs</w:t>
            </w:r>
            <w:r>
              <w:rPr>
                <w:rFonts w:ascii="Cambria" w:hAnsi="Cambria"/>
                <w:szCs w:val="22"/>
              </w:rPr>
              <w:t xml:space="preserve"> as a % of FOB value</w:t>
            </w:r>
            <w:r w:rsidRPr="002F1B8C">
              <w:rPr>
                <w:rFonts w:ascii="Cambria" w:hAnsi="Cambria"/>
                <w:szCs w:val="22"/>
              </w:rPr>
              <w:t xml:space="preserve"> associated with </w:t>
            </w:r>
            <w:r w:rsidR="00092CCA">
              <w:rPr>
                <w:rFonts w:ascii="Cambria" w:hAnsi="Cambria"/>
                <w:szCs w:val="22"/>
              </w:rPr>
              <w:t>documentation</w:t>
            </w:r>
            <w:r w:rsidR="00092CCA" w:rsidDel="00092CCA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 xml:space="preserve">/ </w:t>
            </w:r>
            <w:r w:rsidRPr="002F1B8C">
              <w:rPr>
                <w:rFonts w:ascii="Cambria" w:hAnsi="Cambria"/>
                <w:szCs w:val="22"/>
              </w:rPr>
              <w:t xml:space="preserve">Certificate of Origin for these </w:t>
            </w:r>
            <w:r w:rsidR="00D068B4">
              <w:rPr>
                <w:rFonts w:ascii="Cambria" w:hAnsi="Cambria"/>
                <w:szCs w:val="22"/>
              </w:rPr>
              <w:t>ROO</w:t>
            </w:r>
            <w:r w:rsidRPr="002F1B8C">
              <w:rPr>
                <w:rFonts w:ascii="Cambria" w:hAnsi="Cambria"/>
                <w:szCs w:val="22"/>
              </w:rPr>
              <w:t>s?</w:t>
            </w:r>
            <w:r>
              <w:rPr>
                <w:rFonts w:ascii="Cambria" w:hAnsi="Cambria"/>
                <w:szCs w:val="22"/>
              </w:rPr>
              <w:t xml:space="preserve"> (</w:t>
            </w:r>
            <w:r w:rsidR="007322EE">
              <w:rPr>
                <w:rFonts w:ascii="Cambria" w:hAnsi="Cambria"/>
                <w:szCs w:val="22"/>
              </w:rPr>
              <w:t xml:space="preserve">provide in a scale of 1 to 5.  For Example </w:t>
            </w:r>
            <w:r w:rsidRPr="007322EE">
              <w:rPr>
                <w:rFonts w:ascii="Cambria" w:hAnsi="Cambria"/>
                <w:b/>
                <w:szCs w:val="22"/>
              </w:rPr>
              <w:t>1</w:t>
            </w:r>
            <w:r>
              <w:rPr>
                <w:rFonts w:ascii="Cambria" w:hAnsi="Cambria"/>
                <w:szCs w:val="22"/>
              </w:rPr>
              <w:t>= &lt;1</w:t>
            </w:r>
            <w:r w:rsidR="007322EE">
              <w:rPr>
                <w:rFonts w:ascii="Cambria" w:hAnsi="Cambria"/>
                <w:szCs w:val="22"/>
              </w:rPr>
              <w:t xml:space="preserve">- 2 </w:t>
            </w:r>
            <w:r>
              <w:rPr>
                <w:rFonts w:ascii="Cambria" w:hAnsi="Cambria"/>
                <w:szCs w:val="22"/>
              </w:rPr>
              <w:t xml:space="preserve">%, </w:t>
            </w:r>
            <w:r w:rsidR="007322EE">
              <w:rPr>
                <w:rFonts w:ascii="Cambria" w:hAnsi="Cambria"/>
                <w:szCs w:val="22"/>
              </w:rPr>
              <w:t xml:space="preserve"> </w:t>
            </w:r>
            <w:r w:rsidR="007322EE" w:rsidRPr="007322EE">
              <w:rPr>
                <w:rFonts w:ascii="Cambria" w:hAnsi="Cambria"/>
                <w:b/>
                <w:szCs w:val="22"/>
              </w:rPr>
              <w:t>2</w:t>
            </w:r>
            <w:r w:rsidR="007322EE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=</w:t>
            </w:r>
            <w:r w:rsidR="007322EE">
              <w:rPr>
                <w:rFonts w:ascii="Cambria" w:hAnsi="Cambria"/>
                <w:szCs w:val="22"/>
              </w:rPr>
              <w:t>2</w:t>
            </w:r>
            <w:r>
              <w:rPr>
                <w:rFonts w:ascii="Cambria" w:hAnsi="Cambria"/>
                <w:szCs w:val="22"/>
              </w:rPr>
              <w:t>-</w:t>
            </w:r>
            <w:r w:rsidR="007322EE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 xml:space="preserve">%, </w:t>
            </w:r>
            <w:r w:rsidRPr="007322EE">
              <w:rPr>
                <w:rFonts w:ascii="Cambria" w:hAnsi="Cambria"/>
                <w:b/>
                <w:szCs w:val="22"/>
              </w:rPr>
              <w:t>3</w:t>
            </w:r>
            <w:r w:rsidR="007322EE">
              <w:rPr>
                <w:rFonts w:ascii="Cambria" w:hAnsi="Cambria"/>
                <w:b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 xml:space="preserve">= </w:t>
            </w:r>
            <w:r w:rsidR="007322EE">
              <w:rPr>
                <w:rFonts w:ascii="Cambria" w:hAnsi="Cambria"/>
                <w:szCs w:val="22"/>
              </w:rPr>
              <w:t xml:space="preserve">4 </w:t>
            </w:r>
            <w:r>
              <w:rPr>
                <w:rFonts w:ascii="Cambria" w:hAnsi="Cambria"/>
                <w:szCs w:val="22"/>
              </w:rPr>
              <w:t>-</w:t>
            </w:r>
            <w:r w:rsidR="007322EE">
              <w:rPr>
                <w:rFonts w:ascii="Cambria" w:hAnsi="Cambria"/>
                <w:szCs w:val="22"/>
              </w:rPr>
              <w:t xml:space="preserve"> 6</w:t>
            </w:r>
            <w:r>
              <w:rPr>
                <w:rFonts w:ascii="Cambria" w:hAnsi="Cambria"/>
                <w:szCs w:val="22"/>
              </w:rPr>
              <w:t xml:space="preserve">%, </w:t>
            </w:r>
            <w:r w:rsidRPr="007322EE">
              <w:rPr>
                <w:rFonts w:ascii="Cambria" w:hAnsi="Cambria"/>
                <w:b/>
                <w:szCs w:val="22"/>
              </w:rPr>
              <w:t>4</w:t>
            </w:r>
            <w:r w:rsidR="007322EE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 xml:space="preserve">= </w:t>
            </w:r>
            <w:r w:rsidR="007322EE">
              <w:rPr>
                <w:rFonts w:ascii="Cambria" w:hAnsi="Cambria"/>
                <w:szCs w:val="22"/>
              </w:rPr>
              <w:t xml:space="preserve">6 </w:t>
            </w:r>
            <w:r>
              <w:rPr>
                <w:rFonts w:ascii="Cambria" w:hAnsi="Cambria"/>
                <w:szCs w:val="22"/>
              </w:rPr>
              <w:t>-</w:t>
            </w:r>
            <w:r w:rsidR="007322EE">
              <w:rPr>
                <w:rFonts w:ascii="Cambria" w:hAnsi="Cambria"/>
                <w:szCs w:val="22"/>
              </w:rPr>
              <w:t xml:space="preserve"> 8</w:t>
            </w:r>
            <w:r>
              <w:rPr>
                <w:rFonts w:ascii="Cambria" w:hAnsi="Cambria"/>
                <w:szCs w:val="22"/>
              </w:rPr>
              <w:t xml:space="preserve">% and </w:t>
            </w:r>
            <w:r w:rsidRPr="007322EE">
              <w:rPr>
                <w:rFonts w:ascii="Cambria" w:hAnsi="Cambria"/>
                <w:b/>
                <w:szCs w:val="22"/>
              </w:rPr>
              <w:t>5</w:t>
            </w:r>
            <w:r w:rsidR="007322EE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 xml:space="preserve">= </w:t>
            </w:r>
            <w:r w:rsidR="007322EE">
              <w:rPr>
                <w:rFonts w:ascii="Cambria" w:hAnsi="Cambria"/>
                <w:szCs w:val="22"/>
              </w:rPr>
              <w:t>above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="007322EE">
              <w:rPr>
                <w:rFonts w:ascii="Cambria" w:hAnsi="Cambria"/>
                <w:szCs w:val="22"/>
              </w:rPr>
              <w:t>8</w:t>
            </w:r>
            <w:r>
              <w:rPr>
                <w:rFonts w:ascii="Cambria" w:hAnsi="Cambria"/>
                <w:szCs w:val="22"/>
              </w:rPr>
              <w:t>%)</w:t>
            </w:r>
          </w:p>
        </w:tc>
        <w:tc>
          <w:tcPr>
            <w:tcW w:w="546" w:type="pct"/>
          </w:tcPr>
          <w:p w14:paraId="0FBB7A41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264DBCDF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0F5385C4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123F6003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7" w:type="pct"/>
          </w:tcPr>
          <w:p w14:paraId="24530239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772E8F" w:rsidRPr="002F1B8C" w14:paraId="14BD4DFB" w14:textId="77777777" w:rsidTr="00FF0251">
        <w:trPr>
          <w:trHeight w:val="304"/>
        </w:trPr>
        <w:tc>
          <w:tcPr>
            <w:tcW w:w="281" w:type="pct"/>
          </w:tcPr>
          <w:p w14:paraId="6618C410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1558" w:type="pct"/>
          </w:tcPr>
          <w:p w14:paraId="5F2678AC" w14:textId="77777777" w:rsidR="00772E8F" w:rsidRPr="002F1B8C" w:rsidRDefault="00772E8F" w:rsidP="00FF0251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 w:rsidRPr="002F1B8C">
              <w:rPr>
                <w:rFonts w:ascii="Cambria" w:hAnsi="Cambria"/>
                <w:szCs w:val="22"/>
              </w:rPr>
              <w:t>What is the usual time frame to obtain certificate of origin?</w:t>
            </w:r>
            <w:r>
              <w:rPr>
                <w:rFonts w:ascii="Cambria" w:hAnsi="Cambria"/>
                <w:szCs w:val="22"/>
              </w:rPr>
              <w:t xml:space="preserve"> (1= same day, 2= next day, 3= 2-3 days, 4= 4-7 days, 5=&gt; 7 days)</w:t>
            </w:r>
          </w:p>
        </w:tc>
        <w:tc>
          <w:tcPr>
            <w:tcW w:w="546" w:type="pct"/>
          </w:tcPr>
          <w:p w14:paraId="61F036AC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576E5CAB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3FE5F373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73B948C2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7" w:type="pct"/>
          </w:tcPr>
          <w:p w14:paraId="26292D58" w14:textId="77777777" w:rsidR="00772E8F" w:rsidRPr="002F1B8C" w:rsidRDefault="00772E8F" w:rsidP="00FF0251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</w:tbl>
    <w:p w14:paraId="3D6554D3" w14:textId="77777777" w:rsidR="00A7211F" w:rsidRDefault="00A7211F" w:rsidP="00961DBA">
      <w:pPr>
        <w:spacing w:after="0" w:line="240" w:lineRule="auto"/>
        <w:rPr>
          <w:rFonts w:ascii="Cambria" w:hAnsi="Cambria"/>
          <w:szCs w:val="22"/>
        </w:rPr>
      </w:pPr>
    </w:p>
    <w:p w14:paraId="7373F6CB" w14:textId="77777777" w:rsidR="00961DBA" w:rsidRPr="00C42ED5" w:rsidRDefault="004D318E" w:rsidP="00C42ED5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</w:t>
      </w:r>
      <w:r w:rsidR="00092CCA" w:rsidRPr="00C42ED5">
        <w:rPr>
          <w:rFonts w:ascii="Cambria" w:hAnsi="Cambria"/>
          <w:b/>
          <w:bCs/>
          <w:sz w:val="28"/>
          <w:szCs w:val="28"/>
        </w:rPr>
        <w:t xml:space="preserve">. </w:t>
      </w:r>
      <w:r w:rsidR="00961DBA" w:rsidRPr="00C42ED5">
        <w:rPr>
          <w:rFonts w:ascii="Cambria" w:hAnsi="Cambria"/>
          <w:b/>
          <w:bCs/>
          <w:sz w:val="28"/>
          <w:szCs w:val="28"/>
        </w:rPr>
        <w:t>Costs of FTAs</w:t>
      </w:r>
      <w:r w:rsidR="00911F5B" w:rsidRPr="00C42ED5">
        <w:rPr>
          <w:rFonts w:ascii="Cambria" w:hAnsi="Cambria"/>
          <w:b/>
          <w:bCs/>
          <w:sz w:val="28"/>
          <w:szCs w:val="28"/>
        </w:rPr>
        <w:t xml:space="preserve"> </w:t>
      </w:r>
      <w:r w:rsidR="00824468" w:rsidRPr="00C42ED5">
        <w:rPr>
          <w:rFonts w:ascii="Cambria" w:hAnsi="Cambria"/>
          <w:b/>
          <w:bCs/>
          <w:sz w:val="28"/>
          <w:szCs w:val="28"/>
        </w:rPr>
        <w:t xml:space="preserve">( on a scale of 1 to 5 with 1= not </w:t>
      </w:r>
      <w:r w:rsidR="002A1D5A" w:rsidRPr="00C42ED5">
        <w:rPr>
          <w:rFonts w:ascii="Cambria" w:hAnsi="Cambria"/>
          <w:b/>
          <w:bCs/>
          <w:sz w:val="28"/>
          <w:szCs w:val="28"/>
        </w:rPr>
        <w:t>at</w:t>
      </w:r>
      <w:r w:rsidR="00824468" w:rsidRPr="00C42ED5">
        <w:rPr>
          <w:rFonts w:ascii="Cambria" w:hAnsi="Cambria"/>
          <w:b/>
          <w:bCs/>
          <w:sz w:val="28"/>
          <w:szCs w:val="28"/>
        </w:rPr>
        <w:t xml:space="preserve"> all, 2=very marginally, 3= marginally, 4= significantly and 5= very significantly)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351"/>
        <w:gridCol w:w="1523"/>
        <w:gridCol w:w="2111"/>
        <w:gridCol w:w="1737"/>
        <w:gridCol w:w="1723"/>
        <w:gridCol w:w="1718"/>
      </w:tblGrid>
      <w:tr w:rsidR="0023725E" w:rsidRPr="002F1B8C" w14:paraId="2B6A2758" w14:textId="77777777" w:rsidTr="0023725E">
        <w:trPr>
          <w:trHeight w:val="304"/>
          <w:tblHeader/>
        </w:trPr>
        <w:tc>
          <w:tcPr>
            <w:tcW w:w="280" w:type="pct"/>
            <w:shd w:val="clear" w:color="auto" w:fill="D9D9D9"/>
          </w:tcPr>
          <w:p w14:paraId="42CFC946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S.No</w:t>
            </w:r>
          </w:p>
        </w:tc>
        <w:tc>
          <w:tcPr>
            <w:tcW w:w="1560" w:type="pct"/>
            <w:shd w:val="clear" w:color="auto" w:fill="D9D9D9"/>
          </w:tcPr>
          <w:p w14:paraId="38696244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</w:t>
            </w:r>
          </w:p>
        </w:tc>
        <w:tc>
          <w:tcPr>
            <w:tcW w:w="546" w:type="pct"/>
            <w:shd w:val="clear" w:color="auto" w:fill="D9D9D9"/>
          </w:tcPr>
          <w:p w14:paraId="3DEB8A65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ASEAN</w:t>
            </w:r>
          </w:p>
        </w:tc>
        <w:tc>
          <w:tcPr>
            <w:tcW w:w="757" w:type="pct"/>
            <w:shd w:val="clear" w:color="auto" w:fill="D9D9D9"/>
          </w:tcPr>
          <w:p w14:paraId="1029074E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Japan</w:t>
            </w:r>
          </w:p>
        </w:tc>
        <w:tc>
          <w:tcPr>
            <w:tcW w:w="623" w:type="pct"/>
            <w:shd w:val="clear" w:color="auto" w:fill="D9D9D9"/>
          </w:tcPr>
          <w:p w14:paraId="110A012C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Korea</w:t>
            </w:r>
          </w:p>
        </w:tc>
        <w:tc>
          <w:tcPr>
            <w:tcW w:w="618" w:type="pct"/>
            <w:shd w:val="clear" w:color="auto" w:fill="D9D9D9"/>
          </w:tcPr>
          <w:p w14:paraId="47DBB38D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Malaysia</w:t>
            </w:r>
          </w:p>
        </w:tc>
        <w:tc>
          <w:tcPr>
            <w:tcW w:w="616" w:type="pct"/>
            <w:shd w:val="clear" w:color="auto" w:fill="D9D9D9"/>
          </w:tcPr>
          <w:p w14:paraId="5283F566" w14:textId="77777777" w:rsidR="0023725E" w:rsidRPr="002F1B8C" w:rsidRDefault="0023725E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Singapore</w:t>
            </w:r>
          </w:p>
        </w:tc>
      </w:tr>
      <w:tr w:rsidR="0023725E" w:rsidRPr="002F1B8C" w14:paraId="6062DA24" w14:textId="77777777" w:rsidTr="0023725E">
        <w:trPr>
          <w:trHeight w:val="289"/>
        </w:trPr>
        <w:tc>
          <w:tcPr>
            <w:tcW w:w="280" w:type="pct"/>
          </w:tcPr>
          <w:p w14:paraId="227413EB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560" w:type="pct"/>
          </w:tcPr>
          <w:p w14:paraId="5A2CD3A5" w14:textId="77777777" w:rsidR="0023725E" w:rsidRPr="002F1B8C" w:rsidRDefault="0023725E" w:rsidP="00D068B4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 w:rsidRPr="002F1B8C">
              <w:rPr>
                <w:rFonts w:ascii="Cambria" w:hAnsi="Cambria"/>
                <w:szCs w:val="22"/>
              </w:rPr>
              <w:t xml:space="preserve">Have the </w:t>
            </w:r>
            <w:r w:rsidR="00D068B4">
              <w:rPr>
                <w:rFonts w:ascii="Cambria" w:hAnsi="Cambria"/>
                <w:szCs w:val="22"/>
              </w:rPr>
              <w:t>ROOs</w:t>
            </w:r>
            <w:r w:rsidRPr="002F1B8C">
              <w:rPr>
                <w:rFonts w:ascii="Cambria" w:hAnsi="Cambria"/>
                <w:szCs w:val="22"/>
              </w:rPr>
              <w:t xml:space="preserve"> led to more import competition from these countries?</w:t>
            </w:r>
          </w:p>
        </w:tc>
        <w:tc>
          <w:tcPr>
            <w:tcW w:w="546" w:type="pct"/>
          </w:tcPr>
          <w:p w14:paraId="04C04067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5E7372A1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0E0161B5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660E20B6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6" w:type="pct"/>
          </w:tcPr>
          <w:p w14:paraId="4709DCA7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911F5B" w:rsidRPr="002F1B8C" w14:paraId="1F3A2021" w14:textId="77777777" w:rsidTr="0023725E">
        <w:trPr>
          <w:trHeight w:val="304"/>
        </w:trPr>
        <w:tc>
          <w:tcPr>
            <w:tcW w:w="280" w:type="pct"/>
          </w:tcPr>
          <w:p w14:paraId="4B57915C" w14:textId="77777777" w:rsidR="00911F5B" w:rsidRDefault="00092CC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560" w:type="pct"/>
          </w:tcPr>
          <w:p w14:paraId="7970610B" w14:textId="77777777" w:rsidR="00911F5B" w:rsidRPr="002F1B8C" w:rsidDel="00BC26DA" w:rsidRDefault="00911F5B" w:rsidP="00D068B4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Is the documentation for </w:t>
            </w:r>
            <w:r w:rsidR="00D068B4">
              <w:rPr>
                <w:rFonts w:ascii="Cambria" w:hAnsi="Cambria"/>
                <w:szCs w:val="22"/>
              </w:rPr>
              <w:t>using</w:t>
            </w:r>
            <w:r w:rsidRPr="002F1B8C">
              <w:rPr>
                <w:rFonts w:ascii="Cambria" w:hAnsi="Cambria"/>
                <w:szCs w:val="22"/>
              </w:rPr>
              <w:t xml:space="preserve"> </w:t>
            </w:r>
            <w:r w:rsidR="00D068B4">
              <w:rPr>
                <w:rFonts w:ascii="Cambria" w:hAnsi="Cambria"/>
                <w:szCs w:val="22"/>
              </w:rPr>
              <w:t>ROO</w:t>
            </w:r>
            <w:r>
              <w:rPr>
                <w:rFonts w:ascii="Cambria" w:hAnsi="Cambria"/>
                <w:szCs w:val="22"/>
              </w:rPr>
              <w:t xml:space="preserve"> preferences complex and cumbersome (1= not at all …  5= very significantly)</w:t>
            </w:r>
          </w:p>
        </w:tc>
        <w:tc>
          <w:tcPr>
            <w:tcW w:w="546" w:type="pct"/>
          </w:tcPr>
          <w:p w14:paraId="6747CF0A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48DEB023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22181212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107A10D6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6" w:type="pct"/>
          </w:tcPr>
          <w:p w14:paraId="35E4A27B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23725E" w:rsidRPr="002F1B8C" w14:paraId="4DB4D12B" w14:textId="77777777" w:rsidTr="0023725E">
        <w:trPr>
          <w:trHeight w:val="304"/>
        </w:trPr>
        <w:tc>
          <w:tcPr>
            <w:tcW w:w="280" w:type="pct"/>
          </w:tcPr>
          <w:p w14:paraId="13EF447E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1560" w:type="pct"/>
          </w:tcPr>
          <w:p w14:paraId="5D235995" w14:textId="77777777" w:rsidR="0023725E" w:rsidRPr="002F1B8C" w:rsidRDefault="0023725E" w:rsidP="00D068B4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 w:rsidRPr="002F1B8C">
              <w:rPr>
                <w:rFonts w:ascii="Cambria" w:hAnsi="Cambria"/>
                <w:szCs w:val="22"/>
              </w:rPr>
              <w:t xml:space="preserve">Have </w:t>
            </w:r>
            <w:r w:rsidR="00D068B4">
              <w:rPr>
                <w:rFonts w:ascii="Cambria" w:hAnsi="Cambria"/>
                <w:szCs w:val="22"/>
              </w:rPr>
              <w:t>ROO</w:t>
            </w:r>
            <w:r w:rsidRPr="002F1B8C">
              <w:rPr>
                <w:rFonts w:ascii="Cambria" w:hAnsi="Cambria"/>
                <w:szCs w:val="22"/>
              </w:rPr>
              <w:t xml:space="preserve">s led to increased costs of </w:t>
            </w:r>
            <w:r w:rsidR="00D068B4">
              <w:rPr>
                <w:rFonts w:ascii="Cambria" w:hAnsi="Cambria"/>
                <w:szCs w:val="22"/>
              </w:rPr>
              <w:t>export</w:t>
            </w:r>
            <w:r w:rsidRPr="002F1B8C">
              <w:rPr>
                <w:rFonts w:ascii="Cambria" w:hAnsi="Cambria"/>
                <w:szCs w:val="22"/>
              </w:rPr>
              <w:t>?</w:t>
            </w:r>
            <w:r w:rsidR="00911F5B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546" w:type="pct"/>
          </w:tcPr>
          <w:p w14:paraId="303091BB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52537C4A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67D3F60D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49934263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6" w:type="pct"/>
          </w:tcPr>
          <w:p w14:paraId="3166BEDC" w14:textId="77777777" w:rsidR="0023725E" w:rsidRPr="002F1B8C" w:rsidRDefault="0023725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911F5B" w:rsidRPr="002F1B8C" w14:paraId="25FB500F" w14:textId="77777777" w:rsidTr="0023725E">
        <w:trPr>
          <w:trHeight w:val="304"/>
        </w:trPr>
        <w:tc>
          <w:tcPr>
            <w:tcW w:w="280" w:type="pct"/>
          </w:tcPr>
          <w:p w14:paraId="2CC930E5" w14:textId="77777777" w:rsidR="00911F5B" w:rsidRDefault="00092CCA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4</w:t>
            </w:r>
          </w:p>
        </w:tc>
        <w:tc>
          <w:tcPr>
            <w:tcW w:w="1560" w:type="pct"/>
          </w:tcPr>
          <w:p w14:paraId="3D65859A" w14:textId="77777777" w:rsidR="00911F5B" w:rsidRPr="002F1B8C" w:rsidDel="00BC26DA" w:rsidRDefault="00911F5B" w:rsidP="00981CFE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Is there an increased cost for </w:t>
            </w:r>
            <w:r w:rsidRPr="002F1B8C">
              <w:rPr>
                <w:rFonts w:ascii="Cambria" w:hAnsi="Cambria"/>
                <w:szCs w:val="22"/>
              </w:rPr>
              <w:t xml:space="preserve">compliance </w:t>
            </w:r>
            <w:r w:rsidR="00981CFE">
              <w:rPr>
                <w:rFonts w:ascii="Cambria" w:hAnsi="Cambria"/>
                <w:szCs w:val="22"/>
              </w:rPr>
              <w:t>due to ROOs</w:t>
            </w:r>
            <w:r>
              <w:rPr>
                <w:rFonts w:ascii="Cambria" w:hAnsi="Cambria"/>
                <w:szCs w:val="22"/>
              </w:rPr>
              <w:t xml:space="preserve"> (1= not at all …  5= very significant)</w:t>
            </w:r>
          </w:p>
        </w:tc>
        <w:tc>
          <w:tcPr>
            <w:tcW w:w="546" w:type="pct"/>
          </w:tcPr>
          <w:p w14:paraId="7AC33890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2E5DE16D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629DE8D7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5EFA5C91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6" w:type="pct"/>
          </w:tcPr>
          <w:p w14:paraId="45BE060F" w14:textId="77777777" w:rsidR="00911F5B" w:rsidRPr="002F1B8C" w:rsidRDefault="00911F5B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</w:tbl>
    <w:p w14:paraId="353B046D" w14:textId="77777777" w:rsidR="00273AFF" w:rsidRDefault="00273AFF" w:rsidP="00797B70">
      <w:pPr>
        <w:spacing w:after="0" w:line="256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4258D2F" w14:textId="77777777" w:rsidR="00797B70" w:rsidRPr="00797B70" w:rsidRDefault="006467A0" w:rsidP="00797B70">
      <w:pPr>
        <w:spacing w:after="0" w:line="256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</w:t>
      </w:r>
      <w:r w:rsidR="002C5D36" w:rsidRPr="00797B70">
        <w:rPr>
          <w:rFonts w:ascii="Cambria" w:hAnsi="Cambria"/>
          <w:b/>
          <w:bCs/>
          <w:sz w:val="28"/>
          <w:szCs w:val="28"/>
        </w:rPr>
        <w:t xml:space="preserve">. </w:t>
      </w:r>
      <w:r w:rsidR="00797B70">
        <w:rPr>
          <w:rFonts w:ascii="Cambria" w:hAnsi="Cambria"/>
          <w:b/>
          <w:bCs/>
          <w:sz w:val="28"/>
          <w:szCs w:val="28"/>
        </w:rPr>
        <w:t>I</w:t>
      </w:r>
      <w:r w:rsidR="00797B70" w:rsidRPr="00797B70">
        <w:rPr>
          <w:rFonts w:ascii="Cambria" w:hAnsi="Cambria"/>
          <w:b/>
          <w:bCs/>
          <w:sz w:val="28"/>
          <w:szCs w:val="28"/>
        </w:rPr>
        <w:t xml:space="preserve">ssues faced by India in implementation of various FTAs along with real time examples. </w:t>
      </w:r>
    </w:p>
    <w:p w14:paraId="1FA617C5" w14:textId="77777777" w:rsidR="00961DBA" w:rsidRPr="00C42ED5" w:rsidRDefault="00797B70" w:rsidP="00797B70">
      <w:pPr>
        <w:spacing w:before="120" w:after="240" w:line="240" w:lineRule="auto"/>
        <w:rPr>
          <w:rFonts w:ascii="Cambria" w:hAnsi="Cambria"/>
          <w:b/>
          <w:bCs/>
          <w:sz w:val="28"/>
          <w:szCs w:val="28"/>
        </w:rPr>
      </w:pPr>
      <w:r w:rsidRPr="00C42ED5">
        <w:rPr>
          <w:rFonts w:ascii="Cambria" w:hAnsi="Cambria"/>
          <w:b/>
          <w:bCs/>
          <w:sz w:val="28"/>
          <w:szCs w:val="28"/>
        </w:rPr>
        <w:t xml:space="preserve"> </w:t>
      </w:r>
      <w:r w:rsidR="000D5038">
        <w:rPr>
          <w:rFonts w:ascii="Cambria" w:hAnsi="Cambria"/>
          <w:b/>
          <w:bCs/>
          <w:sz w:val="28"/>
          <w:szCs w:val="28"/>
        </w:rPr>
        <w:t>(O</w:t>
      </w:r>
      <w:r w:rsidR="008E52AA" w:rsidRPr="00C42ED5">
        <w:rPr>
          <w:rFonts w:ascii="Cambria" w:hAnsi="Cambria"/>
          <w:b/>
          <w:bCs/>
          <w:sz w:val="28"/>
          <w:szCs w:val="28"/>
        </w:rPr>
        <w:t xml:space="preserve">n a scale of 1 to 5 with 1= not </w:t>
      </w:r>
      <w:r w:rsidR="002A1D5A" w:rsidRPr="00C42ED5">
        <w:rPr>
          <w:rFonts w:ascii="Cambria" w:hAnsi="Cambria"/>
          <w:b/>
          <w:bCs/>
          <w:sz w:val="28"/>
          <w:szCs w:val="28"/>
        </w:rPr>
        <w:t>at</w:t>
      </w:r>
      <w:r w:rsidR="008E52AA" w:rsidRPr="00C42ED5">
        <w:rPr>
          <w:rFonts w:ascii="Cambria" w:hAnsi="Cambria"/>
          <w:b/>
          <w:bCs/>
          <w:sz w:val="28"/>
          <w:szCs w:val="28"/>
        </w:rPr>
        <w:t xml:space="preserve"> all, 2=very marginally, 3= marginally, 4= significantly and 5= very significantly)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4345"/>
        <w:gridCol w:w="1523"/>
        <w:gridCol w:w="2111"/>
        <w:gridCol w:w="1737"/>
        <w:gridCol w:w="1723"/>
        <w:gridCol w:w="1721"/>
      </w:tblGrid>
      <w:tr w:rsidR="00A7211F" w:rsidRPr="002F1B8C" w14:paraId="6D59692A" w14:textId="77777777" w:rsidTr="00A7211F">
        <w:trPr>
          <w:trHeight w:val="304"/>
          <w:tblHeader/>
        </w:trPr>
        <w:tc>
          <w:tcPr>
            <w:tcW w:w="281" w:type="pct"/>
            <w:shd w:val="clear" w:color="auto" w:fill="D9D9D9"/>
          </w:tcPr>
          <w:p w14:paraId="41EAB649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S.No</w:t>
            </w:r>
          </w:p>
        </w:tc>
        <w:tc>
          <w:tcPr>
            <w:tcW w:w="1558" w:type="pct"/>
            <w:shd w:val="clear" w:color="auto" w:fill="D9D9D9"/>
          </w:tcPr>
          <w:p w14:paraId="645FE090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</w:t>
            </w:r>
          </w:p>
        </w:tc>
        <w:tc>
          <w:tcPr>
            <w:tcW w:w="546" w:type="pct"/>
            <w:shd w:val="clear" w:color="auto" w:fill="D9D9D9"/>
          </w:tcPr>
          <w:p w14:paraId="4D36F08B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ASEAN</w:t>
            </w:r>
          </w:p>
        </w:tc>
        <w:tc>
          <w:tcPr>
            <w:tcW w:w="757" w:type="pct"/>
            <w:shd w:val="clear" w:color="auto" w:fill="D9D9D9"/>
          </w:tcPr>
          <w:p w14:paraId="4FB6E47B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Japan</w:t>
            </w:r>
          </w:p>
        </w:tc>
        <w:tc>
          <w:tcPr>
            <w:tcW w:w="623" w:type="pct"/>
            <w:shd w:val="clear" w:color="auto" w:fill="D9D9D9"/>
          </w:tcPr>
          <w:p w14:paraId="3668104F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Korea</w:t>
            </w:r>
          </w:p>
        </w:tc>
        <w:tc>
          <w:tcPr>
            <w:tcW w:w="618" w:type="pct"/>
            <w:shd w:val="clear" w:color="auto" w:fill="D9D9D9"/>
          </w:tcPr>
          <w:p w14:paraId="5146876E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Malaysia</w:t>
            </w:r>
          </w:p>
        </w:tc>
        <w:tc>
          <w:tcPr>
            <w:tcW w:w="617" w:type="pct"/>
            <w:shd w:val="clear" w:color="auto" w:fill="D9D9D9"/>
          </w:tcPr>
          <w:p w14:paraId="19C673E9" w14:textId="77777777" w:rsidR="00A7211F" w:rsidRPr="002F1B8C" w:rsidRDefault="00A7211F" w:rsidP="00F81731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Singapore</w:t>
            </w:r>
          </w:p>
        </w:tc>
      </w:tr>
      <w:tr w:rsidR="008A37D6" w:rsidRPr="002F1B8C" w14:paraId="2590ED07" w14:textId="77777777" w:rsidTr="00A7211F">
        <w:trPr>
          <w:trHeight w:val="304"/>
        </w:trPr>
        <w:tc>
          <w:tcPr>
            <w:tcW w:w="281" w:type="pct"/>
          </w:tcPr>
          <w:p w14:paraId="1A2460F4" w14:textId="77777777" w:rsidR="008A37D6" w:rsidRPr="002F1B8C" w:rsidRDefault="00981CF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558" w:type="pct"/>
          </w:tcPr>
          <w:p w14:paraId="00A82B50" w14:textId="77777777" w:rsidR="008A37D6" w:rsidRPr="002F1B8C" w:rsidRDefault="008A37D6" w:rsidP="00981CFE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Is there</w:t>
            </w:r>
            <w:r w:rsidRPr="002F1B8C">
              <w:rPr>
                <w:rFonts w:ascii="Cambria" w:hAnsi="Cambria"/>
                <w:szCs w:val="22"/>
              </w:rPr>
              <w:t xml:space="preserve"> adequate and complete updated information about </w:t>
            </w:r>
            <w:r w:rsidR="00981CFE">
              <w:rPr>
                <w:rFonts w:ascii="Cambria" w:hAnsi="Cambria"/>
                <w:szCs w:val="22"/>
              </w:rPr>
              <w:t>ROO</w:t>
            </w:r>
            <w:r w:rsidRPr="002F1B8C">
              <w:rPr>
                <w:rFonts w:ascii="Cambria" w:hAnsi="Cambria"/>
                <w:szCs w:val="22"/>
              </w:rPr>
              <w:t>s?</w:t>
            </w:r>
          </w:p>
        </w:tc>
        <w:tc>
          <w:tcPr>
            <w:tcW w:w="546" w:type="pct"/>
          </w:tcPr>
          <w:p w14:paraId="4E925828" w14:textId="77777777" w:rsidR="008A37D6" w:rsidRPr="002F1B8C" w:rsidRDefault="008A37D6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5F4CC3EF" w14:textId="77777777" w:rsidR="008A37D6" w:rsidRPr="002F1B8C" w:rsidRDefault="008A37D6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1F057F1E" w14:textId="77777777" w:rsidR="008A37D6" w:rsidRPr="002F1B8C" w:rsidRDefault="008A37D6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30EA6CD4" w14:textId="77777777" w:rsidR="008A37D6" w:rsidRPr="002F1B8C" w:rsidRDefault="008A37D6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7" w:type="pct"/>
          </w:tcPr>
          <w:p w14:paraId="2C5DCD12" w14:textId="77777777" w:rsidR="008A37D6" w:rsidRPr="002F1B8C" w:rsidRDefault="008A37D6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797B70" w:rsidRPr="002F1B8C" w14:paraId="1A924223" w14:textId="77777777" w:rsidTr="00A7211F">
        <w:trPr>
          <w:trHeight w:val="304"/>
        </w:trPr>
        <w:tc>
          <w:tcPr>
            <w:tcW w:w="281" w:type="pct"/>
          </w:tcPr>
          <w:p w14:paraId="43E1F5F1" w14:textId="77777777" w:rsidR="00797B70" w:rsidRDefault="00981CF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="003E5D45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1558" w:type="pct"/>
          </w:tcPr>
          <w:p w14:paraId="4EA4F491" w14:textId="77777777" w:rsidR="00797B70" w:rsidRDefault="003E5D45" w:rsidP="00981CFE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Are the current R</w:t>
            </w:r>
            <w:r w:rsidR="00981CFE">
              <w:rPr>
                <w:rFonts w:ascii="Cambria" w:hAnsi="Cambria"/>
                <w:szCs w:val="22"/>
              </w:rPr>
              <w:t>OOs</w:t>
            </w:r>
            <w:r>
              <w:rPr>
                <w:rFonts w:ascii="Cambria" w:hAnsi="Cambria"/>
                <w:szCs w:val="22"/>
              </w:rPr>
              <w:t xml:space="preserve"> in the FTAs adequate for your purpose</w:t>
            </w:r>
          </w:p>
        </w:tc>
        <w:tc>
          <w:tcPr>
            <w:tcW w:w="546" w:type="pct"/>
          </w:tcPr>
          <w:p w14:paraId="29474C99" w14:textId="77777777" w:rsidR="00797B70" w:rsidRPr="002F1B8C" w:rsidRDefault="00797B70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2F524EF8" w14:textId="77777777" w:rsidR="00797B70" w:rsidRPr="002F1B8C" w:rsidRDefault="00797B70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03AC3B37" w14:textId="77777777" w:rsidR="00797B70" w:rsidRPr="002F1B8C" w:rsidRDefault="00797B70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01686C86" w14:textId="77777777" w:rsidR="00797B70" w:rsidRPr="002F1B8C" w:rsidRDefault="00797B70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7" w:type="pct"/>
          </w:tcPr>
          <w:p w14:paraId="1E18055B" w14:textId="77777777" w:rsidR="00797B70" w:rsidRPr="002F1B8C" w:rsidRDefault="00797B70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  <w:tr w:rsidR="003E5D45" w:rsidRPr="002F1B8C" w14:paraId="79DE34F6" w14:textId="77777777" w:rsidTr="00A7211F">
        <w:trPr>
          <w:trHeight w:val="304"/>
        </w:trPr>
        <w:tc>
          <w:tcPr>
            <w:tcW w:w="281" w:type="pct"/>
          </w:tcPr>
          <w:p w14:paraId="78000207" w14:textId="77777777" w:rsidR="003E5D45" w:rsidRDefault="00981CFE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</w:t>
            </w:r>
            <w:r w:rsidR="003E5D45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1558" w:type="pct"/>
          </w:tcPr>
          <w:p w14:paraId="335ACFC6" w14:textId="77777777" w:rsidR="003E5D45" w:rsidRDefault="003E5D45" w:rsidP="00831C46">
            <w:pPr>
              <w:spacing w:after="0" w:line="240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What amendments do you suggest in rules (please answer this question at the level of 6-digit codes. Please call the </w:t>
            </w:r>
            <w:r w:rsidR="00981CFE">
              <w:rPr>
                <w:rFonts w:ascii="Cambria" w:hAnsi="Cambria"/>
                <w:szCs w:val="22"/>
              </w:rPr>
              <w:t xml:space="preserve">attached </w:t>
            </w:r>
            <w:r>
              <w:rPr>
                <w:rFonts w:ascii="Cambria" w:hAnsi="Cambria"/>
                <w:szCs w:val="22"/>
              </w:rPr>
              <w:t>document attached Appendix 1)</w:t>
            </w:r>
          </w:p>
        </w:tc>
        <w:tc>
          <w:tcPr>
            <w:tcW w:w="546" w:type="pct"/>
          </w:tcPr>
          <w:p w14:paraId="3DE1BF83" w14:textId="77777777" w:rsidR="003E5D45" w:rsidRPr="002F1B8C" w:rsidRDefault="003E5D45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757" w:type="pct"/>
          </w:tcPr>
          <w:p w14:paraId="187CE39A" w14:textId="77777777" w:rsidR="003E5D45" w:rsidRPr="002F1B8C" w:rsidRDefault="003E5D45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23" w:type="pct"/>
          </w:tcPr>
          <w:p w14:paraId="0A344AB7" w14:textId="77777777" w:rsidR="003E5D45" w:rsidRPr="002F1B8C" w:rsidRDefault="003E5D45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8" w:type="pct"/>
          </w:tcPr>
          <w:p w14:paraId="1322F1B3" w14:textId="77777777" w:rsidR="003E5D45" w:rsidRPr="002F1B8C" w:rsidRDefault="003E5D45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617" w:type="pct"/>
          </w:tcPr>
          <w:p w14:paraId="3E9F21BD" w14:textId="77777777" w:rsidR="003E5D45" w:rsidRPr="002F1B8C" w:rsidRDefault="003E5D45" w:rsidP="002F1B8C">
            <w:pPr>
              <w:spacing w:after="0" w:line="240" w:lineRule="auto"/>
              <w:rPr>
                <w:rFonts w:ascii="Cambria" w:hAnsi="Cambria"/>
                <w:szCs w:val="22"/>
              </w:rPr>
            </w:pPr>
          </w:p>
        </w:tc>
      </w:tr>
    </w:tbl>
    <w:p w14:paraId="5CA2B162" w14:textId="77777777" w:rsidR="00961DBA" w:rsidRDefault="00961DBA" w:rsidP="00961DBA">
      <w:pPr>
        <w:spacing w:after="0" w:line="240" w:lineRule="auto"/>
        <w:rPr>
          <w:rFonts w:ascii="Cambria" w:hAnsi="Cambria"/>
          <w:szCs w:val="22"/>
        </w:rPr>
      </w:pPr>
    </w:p>
    <w:p w14:paraId="687BEBB8" w14:textId="21056D5D" w:rsidR="006467A0" w:rsidRDefault="007A2EEC" w:rsidP="006467A0">
      <w:pPr>
        <w:spacing w:after="0" w:line="256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</w:t>
      </w:r>
      <w:r w:rsidR="006467A0">
        <w:rPr>
          <w:rFonts w:ascii="Cambria" w:hAnsi="Cambria"/>
          <w:b/>
          <w:bCs/>
          <w:sz w:val="28"/>
          <w:szCs w:val="28"/>
        </w:rPr>
        <w:t>. Other major issues faced in implementation of ROOs (give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2"/>
      </w:tblGrid>
      <w:tr w:rsidR="006467A0" w14:paraId="53ECAD78" w14:textId="77777777" w:rsidTr="00F07E9C">
        <w:tc>
          <w:tcPr>
            <w:tcW w:w="6972" w:type="dxa"/>
          </w:tcPr>
          <w:p w14:paraId="750ED9FE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</w:tcPr>
          <w:p w14:paraId="55CDD18B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6467A0" w14:paraId="012D455A" w14:textId="77777777" w:rsidTr="00F07E9C">
        <w:tc>
          <w:tcPr>
            <w:tcW w:w="6972" w:type="dxa"/>
          </w:tcPr>
          <w:p w14:paraId="39C7A49E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</w:tcPr>
          <w:p w14:paraId="3B031AF0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6467A0" w14:paraId="316FC47D" w14:textId="77777777" w:rsidTr="00F07E9C">
        <w:tc>
          <w:tcPr>
            <w:tcW w:w="6972" w:type="dxa"/>
          </w:tcPr>
          <w:p w14:paraId="40CA5135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</w:tcPr>
          <w:p w14:paraId="2C9A2AFC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6467A0" w14:paraId="567677BD" w14:textId="77777777" w:rsidTr="00F07E9C">
        <w:tc>
          <w:tcPr>
            <w:tcW w:w="6972" w:type="dxa"/>
          </w:tcPr>
          <w:p w14:paraId="27D1B911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</w:tcPr>
          <w:p w14:paraId="33B589DB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6467A0" w14:paraId="3D95D177" w14:textId="77777777" w:rsidTr="00F07E9C">
        <w:tc>
          <w:tcPr>
            <w:tcW w:w="6972" w:type="dxa"/>
          </w:tcPr>
          <w:p w14:paraId="19DC7E0E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</w:tcPr>
          <w:p w14:paraId="3ADCA43F" w14:textId="77777777" w:rsidR="006467A0" w:rsidRDefault="006467A0" w:rsidP="00F07E9C">
            <w:pPr>
              <w:spacing w:after="0" w:line="25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7918E22" w14:textId="77777777" w:rsidR="006467A0" w:rsidRDefault="006467A0" w:rsidP="006467A0">
      <w:pPr>
        <w:spacing w:after="0" w:line="256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6068843" w14:textId="29C0075E" w:rsidR="00D517BD" w:rsidRDefault="007A2EEC" w:rsidP="00E95171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G</w:t>
      </w:r>
      <w:r w:rsidR="000D5038">
        <w:rPr>
          <w:rFonts w:ascii="Cambria" w:hAnsi="Cambria"/>
          <w:b/>
          <w:bCs/>
          <w:sz w:val="28"/>
          <w:szCs w:val="28"/>
        </w:rPr>
        <w:t>. Ways to harmonize preferential and non-</w:t>
      </w:r>
      <w:r w:rsidR="00365605">
        <w:rPr>
          <w:rFonts w:ascii="Cambria" w:hAnsi="Cambria"/>
          <w:b/>
          <w:bCs/>
          <w:sz w:val="28"/>
          <w:szCs w:val="28"/>
        </w:rPr>
        <w:t>preferential</w:t>
      </w:r>
      <w:r w:rsidR="000D5038">
        <w:rPr>
          <w:rFonts w:ascii="Cambria" w:hAnsi="Cambria"/>
          <w:b/>
          <w:bCs/>
          <w:sz w:val="28"/>
          <w:szCs w:val="28"/>
        </w:rPr>
        <w:t xml:space="preserve"> rules in FTAs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0D5038" w14:paraId="49B60D12" w14:textId="77777777" w:rsidTr="000D5038">
        <w:tc>
          <w:tcPr>
            <w:tcW w:w="4648" w:type="dxa"/>
          </w:tcPr>
          <w:p w14:paraId="23A67158" w14:textId="77777777" w:rsidR="000D5038" w:rsidRDefault="00365605" w:rsidP="0036560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Are the rules of origin of your product clearly known to you if they do not fall under a FTA</w:t>
            </w:r>
          </w:p>
        </w:tc>
        <w:tc>
          <w:tcPr>
            <w:tcW w:w="4648" w:type="dxa"/>
          </w:tcPr>
          <w:p w14:paraId="4357123D" w14:textId="77777777" w:rsidR="000D5038" w:rsidRDefault="000D5038" w:rsidP="00E95171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648" w:type="dxa"/>
          </w:tcPr>
          <w:p w14:paraId="7E637CC2" w14:textId="77777777" w:rsidR="000D5038" w:rsidRDefault="000D5038" w:rsidP="00E95171">
            <w:pPr>
              <w:spacing w:after="0" w:line="240" w:lineRule="auto"/>
              <w:rPr>
                <w:szCs w:val="22"/>
              </w:rPr>
            </w:pPr>
          </w:p>
        </w:tc>
      </w:tr>
      <w:tr w:rsidR="000D5038" w14:paraId="7B75A909" w14:textId="77777777" w:rsidTr="000D5038">
        <w:tc>
          <w:tcPr>
            <w:tcW w:w="4648" w:type="dxa"/>
          </w:tcPr>
          <w:p w14:paraId="68204946" w14:textId="77777777" w:rsidR="000D5038" w:rsidRDefault="000D5038" w:rsidP="00E95171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648" w:type="dxa"/>
          </w:tcPr>
          <w:p w14:paraId="39A7E530" w14:textId="77777777" w:rsidR="000D5038" w:rsidRDefault="000D5038" w:rsidP="00E95171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648" w:type="dxa"/>
          </w:tcPr>
          <w:p w14:paraId="79102558" w14:textId="77777777" w:rsidR="000D5038" w:rsidRDefault="000D5038" w:rsidP="00E95171">
            <w:pPr>
              <w:spacing w:after="0" w:line="240" w:lineRule="auto"/>
              <w:rPr>
                <w:szCs w:val="22"/>
              </w:rPr>
            </w:pPr>
          </w:p>
        </w:tc>
      </w:tr>
    </w:tbl>
    <w:p w14:paraId="65EA13B8" w14:textId="77777777" w:rsidR="009E36E3" w:rsidRDefault="009E36E3" w:rsidP="009E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 w:bidi="ar-SA"/>
        </w:rPr>
      </w:pPr>
    </w:p>
    <w:p w14:paraId="6003593A" w14:textId="77777777" w:rsidR="009E36E3" w:rsidRDefault="009E36E3" w:rsidP="009E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 w:bidi="ar-SA"/>
        </w:rPr>
      </w:pPr>
    </w:p>
    <w:p w14:paraId="466CC5E4" w14:textId="77777777" w:rsidR="009E36E3" w:rsidRDefault="009E36E3" w:rsidP="009E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 w:bidi="ar-SA"/>
        </w:rPr>
      </w:pPr>
    </w:p>
    <w:p w14:paraId="55F0A4BA" w14:textId="77777777" w:rsidR="009E36E3" w:rsidRDefault="009E36E3" w:rsidP="009E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 w:bidi="ar-SA"/>
        </w:rPr>
      </w:pPr>
    </w:p>
    <w:p w14:paraId="2944390E" w14:textId="77777777" w:rsidR="00130099" w:rsidRDefault="00130099" w:rsidP="009E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 w:bidi="ar-SA"/>
        </w:rPr>
      </w:pPr>
    </w:p>
    <w:p w14:paraId="6FC3FA6E" w14:textId="77777777" w:rsidR="00130099" w:rsidRDefault="00130099" w:rsidP="009E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 w:bidi="ar-SA"/>
        </w:rPr>
      </w:pPr>
    </w:p>
    <w:p w14:paraId="2E38EE12" w14:textId="363E51EC" w:rsidR="007E6CCF" w:rsidRDefault="007A2EEC" w:rsidP="007E6C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8"/>
          <w:szCs w:val="28"/>
          <w:lang w:val="en-IN" w:eastAsia="en-IN" w:bidi="ar-SA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  <w:lang w:val="en-IN" w:eastAsia="en-IN" w:bidi="ar-SA"/>
        </w:rPr>
        <w:t>H</w:t>
      </w:r>
      <w:r w:rsidR="009E36E3" w:rsidRPr="009E36E3">
        <w:rPr>
          <w:rFonts w:asciiTheme="majorHAnsi" w:eastAsia="Times New Roman" w:hAnsiTheme="majorHAnsi" w:cs="Arial"/>
          <w:b/>
          <w:color w:val="222222"/>
          <w:sz w:val="28"/>
          <w:szCs w:val="28"/>
          <w:lang w:val="en-IN" w:eastAsia="en-IN" w:bidi="ar-SA"/>
        </w:rPr>
        <w:t>. Additional questions</w:t>
      </w:r>
      <w:r w:rsidR="003B798E">
        <w:rPr>
          <w:rFonts w:asciiTheme="majorHAnsi" w:eastAsia="Times New Roman" w:hAnsiTheme="majorHAnsi" w:cs="Arial"/>
          <w:b/>
          <w:color w:val="222222"/>
          <w:sz w:val="28"/>
          <w:szCs w:val="28"/>
          <w:lang w:val="en-IN" w:eastAsia="en-IN" w:bidi="ar-SA"/>
        </w:rPr>
        <w:t>:</w:t>
      </w:r>
    </w:p>
    <w:p w14:paraId="7C3EA668" w14:textId="57EDA1FA" w:rsidR="003B798E" w:rsidRPr="007E6CCF" w:rsidRDefault="003B798E" w:rsidP="007E6C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8"/>
          <w:szCs w:val="28"/>
          <w:lang w:val="en-IN" w:eastAsia="en-IN" w:bidi="ar-SA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val="en-IN" w:eastAsia="en-IN" w:bidi="ar-SA"/>
        </w:rPr>
        <w:t>(</w:t>
      </w:r>
      <w:r w:rsidR="007E6CCF">
        <w:rPr>
          <w:rFonts w:asciiTheme="majorHAnsi" w:eastAsia="Times New Roman" w:hAnsiTheme="majorHAnsi" w:cs="Arial"/>
          <w:color w:val="222222"/>
          <w:sz w:val="28"/>
          <w:szCs w:val="28"/>
          <w:lang w:val="en-IN" w:eastAsia="en-IN" w:bidi="ar-SA"/>
        </w:rPr>
        <w:t>Kindly refer to the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IN" w:eastAsia="en-IN" w:bidi="ar-SA"/>
        </w:rPr>
        <w:t xml:space="preserve"> supplementary document titled “</w:t>
      </w:r>
      <w:r w:rsidRPr="003B798E">
        <w:rPr>
          <w:rFonts w:asciiTheme="majorHAnsi" w:eastAsia="Times New Roman" w:hAnsiTheme="majorHAnsi" w:cs="Arial"/>
          <w:i/>
          <w:iCs/>
          <w:color w:val="222222"/>
          <w:sz w:val="28"/>
          <w:szCs w:val="28"/>
          <w:lang w:val="en-IN" w:eastAsia="en-IN" w:bidi="ar-SA"/>
        </w:rPr>
        <w:t>New Terms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IN" w:eastAsia="en-IN" w:bidi="ar-SA"/>
        </w:rPr>
        <w:t>” for the definition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IN" w:eastAsia="en-IN" w:bidi="ar-SA"/>
        </w:rPr>
        <w:t xml:space="preserve"> of the following terminologies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IN" w:eastAsia="en-IN" w:bidi="ar-SA"/>
        </w:rPr>
        <w:t>)</w:t>
      </w:r>
    </w:p>
    <w:p w14:paraId="210929AA" w14:textId="77777777" w:rsidR="003B798E" w:rsidRPr="009E36E3" w:rsidRDefault="003B798E" w:rsidP="007E6C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8"/>
          <w:szCs w:val="28"/>
          <w:lang w:val="en-IN" w:eastAsia="en-IN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0830"/>
      </w:tblGrid>
      <w:tr w:rsidR="009E36E3" w14:paraId="3E916804" w14:textId="77777777" w:rsidTr="003B798E">
        <w:trPr>
          <w:trHeight w:val="1370"/>
        </w:trPr>
        <w:tc>
          <w:tcPr>
            <w:tcW w:w="562" w:type="dxa"/>
          </w:tcPr>
          <w:p w14:paraId="795282CF" w14:textId="1517220B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  <w:t>1.</w:t>
            </w:r>
          </w:p>
        </w:tc>
        <w:tc>
          <w:tcPr>
            <w:tcW w:w="2552" w:type="dxa"/>
          </w:tcPr>
          <w:p w14:paraId="6D713030" w14:textId="466BBCCF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lang w:val="en-IN" w:eastAsia="en-IN" w:bidi="ar-SA"/>
              </w:rPr>
              <w:t>Minimal Operations</w:t>
            </w:r>
          </w:p>
        </w:tc>
        <w:tc>
          <w:tcPr>
            <w:tcW w:w="10830" w:type="dxa"/>
          </w:tcPr>
          <w:p w14:paraId="2A529E58" w14:textId="12EDF98E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IN" w:eastAsia="en-IN" w:bidi="ar-SA"/>
              </w:rPr>
              <w:t xml:space="preserve">Which of the operations can be treated as </w:t>
            </w:r>
            <w:r w:rsidR="003B798E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IN" w:eastAsia="en-IN" w:bidi="ar-SA"/>
              </w:rPr>
              <w:t>“</w:t>
            </w:r>
            <w:r w:rsidRPr="009E36E3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IN" w:eastAsia="en-IN" w:bidi="ar-SA"/>
              </w:rPr>
              <w:t>minimal operations</w:t>
            </w:r>
            <w:r w:rsidR="003B798E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IN" w:eastAsia="en-IN" w:bidi="ar-SA"/>
              </w:rPr>
              <w:t xml:space="preserve">” </w:t>
            </w:r>
            <w:r w:rsidRPr="009E36E3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IN" w:eastAsia="en-IN" w:bidi="ar-SA"/>
              </w:rPr>
              <w:t>without having any revenue implication to your business?</w:t>
            </w:r>
          </w:p>
        </w:tc>
      </w:tr>
      <w:tr w:rsidR="009E36E3" w14:paraId="51184143" w14:textId="77777777" w:rsidTr="003B798E">
        <w:trPr>
          <w:trHeight w:val="1133"/>
        </w:trPr>
        <w:tc>
          <w:tcPr>
            <w:tcW w:w="562" w:type="dxa"/>
          </w:tcPr>
          <w:p w14:paraId="6B503752" w14:textId="3381BBDD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  <w:t>2.</w:t>
            </w:r>
          </w:p>
        </w:tc>
        <w:tc>
          <w:tcPr>
            <w:tcW w:w="2552" w:type="dxa"/>
          </w:tcPr>
          <w:p w14:paraId="7F6724C5" w14:textId="126B7704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lang w:val="en-IN" w:eastAsia="en-IN" w:bidi="ar-SA"/>
              </w:rPr>
              <w:t>Tolerance</w:t>
            </w:r>
          </w:p>
        </w:tc>
        <w:tc>
          <w:tcPr>
            <w:tcW w:w="10830" w:type="dxa"/>
          </w:tcPr>
          <w:p w14:paraId="6861E4D5" w14:textId="09588DD4" w:rsidR="003B798E" w:rsidRDefault="009E36E3" w:rsidP="007E6CC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IN" w:eastAsia="en-IN" w:bidi="ar-SA"/>
              </w:rPr>
              <w:t>Which 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non-originating materials</w:t>
            </w:r>
            <w:r w:rsidR="003B798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,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 xml:space="preserve"> having the same tariff classification as the product</w:t>
            </w:r>
            <w:r w:rsidR="003B798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,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 xml:space="preserve"> should be permitted within the </w:t>
            </w:r>
            <w:r w:rsidR="003B798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“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tolerance</w:t>
            </w:r>
            <w:r w:rsidR="003B798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”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 xml:space="preserve"> threshold?</w:t>
            </w:r>
          </w:p>
          <w:p w14:paraId="4545F61D" w14:textId="21A0541C" w:rsidR="003B798E" w:rsidRDefault="003B798E" w:rsidP="007E6CC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</w:pPr>
          </w:p>
          <w:p w14:paraId="63E14432" w14:textId="38D101FC" w:rsidR="009E36E3" w:rsidRPr="009E36E3" w:rsidRDefault="009E36E3" w:rsidP="007E6CC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What according to you could be the threshold?</w:t>
            </w:r>
          </w:p>
          <w:p w14:paraId="32FA8DA2" w14:textId="77777777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</w:p>
        </w:tc>
      </w:tr>
      <w:tr w:rsidR="009E36E3" w14:paraId="57197D0F" w14:textId="77777777" w:rsidTr="003B798E">
        <w:trPr>
          <w:trHeight w:val="1087"/>
        </w:trPr>
        <w:tc>
          <w:tcPr>
            <w:tcW w:w="562" w:type="dxa"/>
          </w:tcPr>
          <w:p w14:paraId="2A8C9722" w14:textId="1310EC26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  <w:t>3.</w:t>
            </w:r>
          </w:p>
        </w:tc>
        <w:tc>
          <w:tcPr>
            <w:tcW w:w="2552" w:type="dxa"/>
          </w:tcPr>
          <w:p w14:paraId="6E8ECD7D" w14:textId="0EF20F1A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Times New Roman"/>
                <w:b/>
                <w:color w:val="222222"/>
                <w:sz w:val="28"/>
                <w:szCs w:val="28"/>
                <w:lang w:val="en-IN" w:eastAsia="en-IN" w:bidi="ar-SA"/>
              </w:rPr>
              <w:t>Cumulation</w:t>
            </w:r>
          </w:p>
        </w:tc>
        <w:tc>
          <w:tcPr>
            <w:tcW w:w="10830" w:type="dxa"/>
          </w:tcPr>
          <w:p w14:paraId="776E21F4" w14:textId="6DAA7756" w:rsidR="009E36E3" w:rsidRDefault="009E36E3" w:rsidP="007E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ar-SA"/>
              </w:rPr>
            </w:pP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 xml:space="preserve">Would inclusion of the </w:t>
            </w:r>
            <w:r w:rsidR="003B798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“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cumulation</w:t>
            </w:r>
            <w:r w:rsidR="003B798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”</w:t>
            </w:r>
            <w:r w:rsidRPr="009E36E3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val="en-IN" w:eastAsia="en-IN" w:bidi="ar-SA"/>
              </w:rPr>
              <w:t> principle be helpful for your products?</w:t>
            </w:r>
          </w:p>
        </w:tc>
      </w:tr>
    </w:tbl>
    <w:p w14:paraId="66F786B2" w14:textId="36CDCE75" w:rsidR="00ED5E05" w:rsidRPr="002E4A7E" w:rsidRDefault="00ED5E05" w:rsidP="002E4A7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ED5E05" w:rsidRPr="002E4A7E" w:rsidSect="00C42ED5">
      <w:headerReference w:type="default" r:id="rId8"/>
      <w:footerReference w:type="default" r:id="rId9"/>
      <w:pgSz w:w="16834" w:h="11909" w:orient="landscape" w:code="9"/>
      <w:pgMar w:top="1800" w:right="1440" w:bottom="180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8E6D" w14:textId="77777777" w:rsidR="006427BE" w:rsidRDefault="006427BE" w:rsidP="006018E2">
      <w:pPr>
        <w:spacing w:after="0" w:line="240" w:lineRule="auto"/>
      </w:pPr>
      <w:r>
        <w:separator/>
      </w:r>
    </w:p>
  </w:endnote>
  <w:endnote w:type="continuationSeparator" w:id="0">
    <w:p w14:paraId="79867808" w14:textId="77777777" w:rsidR="006427BE" w:rsidRDefault="006427BE" w:rsidP="0060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538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3FEACC" w14:textId="3CBA3559" w:rsidR="007E6CCF" w:rsidRDefault="007E6C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5146E" w14:textId="77777777" w:rsidR="00C42ED5" w:rsidRDefault="00C4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1CE5" w14:textId="77777777" w:rsidR="006427BE" w:rsidRDefault="006427BE" w:rsidP="006018E2">
      <w:pPr>
        <w:spacing w:after="0" w:line="240" w:lineRule="auto"/>
      </w:pPr>
      <w:r>
        <w:separator/>
      </w:r>
    </w:p>
  </w:footnote>
  <w:footnote w:type="continuationSeparator" w:id="0">
    <w:p w14:paraId="101036F9" w14:textId="77777777" w:rsidR="006427BE" w:rsidRDefault="006427BE" w:rsidP="0060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60F" w14:textId="77777777" w:rsidR="003B5DDF" w:rsidRDefault="003B5DDF" w:rsidP="00ED5E05">
    <w:pPr>
      <w:pStyle w:val="Header"/>
      <w:tabs>
        <w:tab w:val="clear" w:pos="4680"/>
        <w:tab w:val="clear" w:pos="9360"/>
      </w:tabs>
      <w:jc w:val="center"/>
    </w:pPr>
    <w:r>
      <w:tab/>
    </w:r>
    <w:r>
      <w:tab/>
    </w:r>
  </w:p>
  <w:p w14:paraId="1ACBF143" w14:textId="77777777" w:rsidR="003B5DDF" w:rsidRDefault="003B5DDF" w:rsidP="00541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C3"/>
    <w:multiLevelType w:val="hybridMultilevel"/>
    <w:tmpl w:val="BBA6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E5A"/>
    <w:multiLevelType w:val="hybridMultilevel"/>
    <w:tmpl w:val="F88E2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65C"/>
    <w:multiLevelType w:val="hybridMultilevel"/>
    <w:tmpl w:val="8F9CFC62"/>
    <w:lvl w:ilvl="0" w:tplc="017C33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01794">
      <w:start w:val="1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6D3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0C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A2C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A68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A89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6E0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0F8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632"/>
    <w:multiLevelType w:val="hybridMultilevel"/>
    <w:tmpl w:val="06CC1340"/>
    <w:lvl w:ilvl="0" w:tplc="C01CAA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A90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E04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A67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A86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470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AA3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4F0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242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14CD"/>
    <w:multiLevelType w:val="hybridMultilevel"/>
    <w:tmpl w:val="6270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7A1A"/>
    <w:multiLevelType w:val="hybridMultilevel"/>
    <w:tmpl w:val="E604ED4E"/>
    <w:lvl w:ilvl="0" w:tplc="7DD600BE">
      <w:numFmt w:val="bullet"/>
      <w:lvlText w:val="-"/>
      <w:lvlJc w:val="left"/>
      <w:pPr>
        <w:ind w:left="1080" w:hanging="360"/>
      </w:pPr>
      <w:rPr>
        <w:rFonts w:ascii="Calibri" w:eastAsia="Calibri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E33B4"/>
    <w:multiLevelType w:val="hybridMultilevel"/>
    <w:tmpl w:val="644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6372"/>
    <w:multiLevelType w:val="hybridMultilevel"/>
    <w:tmpl w:val="9C9C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084"/>
    <w:multiLevelType w:val="hybridMultilevel"/>
    <w:tmpl w:val="C25E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08B9"/>
    <w:multiLevelType w:val="hybridMultilevel"/>
    <w:tmpl w:val="87D0BDDC"/>
    <w:lvl w:ilvl="0" w:tplc="568E0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E07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292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22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7B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B7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6B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68B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63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79B5"/>
    <w:multiLevelType w:val="hybridMultilevel"/>
    <w:tmpl w:val="E8DE1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43ED9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A0C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003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687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002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E19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63E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CC7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5F3C"/>
    <w:multiLevelType w:val="hybridMultilevel"/>
    <w:tmpl w:val="B074DEFC"/>
    <w:lvl w:ilvl="0" w:tplc="0F080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460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11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2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CE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4DC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C4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0EA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17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C619D"/>
    <w:multiLevelType w:val="hybridMultilevel"/>
    <w:tmpl w:val="040ED630"/>
    <w:lvl w:ilvl="0" w:tplc="C3843B2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92C87"/>
    <w:multiLevelType w:val="hybridMultilevel"/>
    <w:tmpl w:val="0AF850BC"/>
    <w:lvl w:ilvl="0" w:tplc="9ACC1B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AEE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EDA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83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051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25C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6EC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63E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A00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3AD2"/>
    <w:multiLevelType w:val="hybridMultilevel"/>
    <w:tmpl w:val="B84CB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A04DAF"/>
    <w:multiLevelType w:val="hybridMultilevel"/>
    <w:tmpl w:val="FA8C6942"/>
    <w:lvl w:ilvl="0" w:tplc="950E9F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ED9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A0C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003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687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002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E19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63E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CC7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A0A0F"/>
    <w:multiLevelType w:val="hybridMultilevel"/>
    <w:tmpl w:val="47389AC0"/>
    <w:lvl w:ilvl="0" w:tplc="3A760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E5B14">
      <w:start w:val="78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7E11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32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20F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03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FD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E5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6F8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75B61"/>
    <w:multiLevelType w:val="hybridMultilevel"/>
    <w:tmpl w:val="F3A45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6F9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A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E8C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A14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21D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9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C4B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0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984702">
    <w:abstractNumId w:val="17"/>
  </w:num>
  <w:num w:numId="2" w16cid:durableId="607539609">
    <w:abstractNumId w:val="3"/>
  </w:num>
  <w:num w:numId="3" w16cid:durableId="1981616405">
    <w:abstractNumId w:val="15"/>
  </w:num>
  <w:num w:numId="4" w16cid:durableId="836311137">
    <w:abstractNumId w:val="10"/>
  </w:num>
  <w:num w:numId="5" w16cid:durableId="2055890284">
    <w:abstractNumId w:val="2"/>
  </w:num>
  <w:num w:numId="6" w16cid:durableId="798953687">
    <w:abstractNumId w:val="9"/>
  </w:num>
  <w:num w:numId="7" w16cid:durableId="452481961">
    <w:abstractNumId w:val="11"/>
  </w:num>
  <w:num w:numId="8" w16cid:durableId="901254610">
    <w:abstractNumId w:val="5"/>
  </w:num>
  <w:num w:numId="9" w16cid:durableId="1690451031">
    <w:abstractNumId w:val="16"/>
  </w:num>
  <w:num w:numId="10" w16cid:durableId="866260552">
    <w:abstractNumId w:val="13"/>
  </w:num>
  <w:num w:numId="11" w16cid:durableId="2031449539">
    <w:abstractNumId w:val="0"/>
  </w:num>
  <w:num w:numId="12" w16cid:durableId="302930629">
    <w:abstractNumId w:val="6"/>
  </w:num>
  <w:num w:numId="13" w16cid:durableId="887451879">
    <w:abstractNumId w:val="14"/>
  </w:num>
  <w:num w:numId="14" w16cid:durableId="2061319053">
    <w:abstractNumId w:val="8"/>
  </w:num>
  <w:num w:numId="15" w16cid:durableId="562908136">
    <w:abstractNumId w:val="7"/>
  </w:num>
  <w:num w:numId="16" w16cid:durableId="640886215">
    <w:abstractNumId w:val="4"/>
  </w:num>
  <w:num w:numId="17" w16cid:durableId="771781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148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72"/>
    <w:rsid w:val="00003AC4"/>
    <w:rsid w:val="00003DCC"/>
    <w:rsid w:val="00005DE4"/>
    <w:rsid w:val="00027378"/>
    <w:rsid w:val="00043E1A"/>
    <w:rsid w:val="00066817"/>
    <w:rsid w:val="00081DA1"/>
    <w:rsid w:val="00092CCA"/>
    <w:rsid w:val="000D0F1B"/>
    <w:rsid w:val="000D5038"/>
    <w:rsid w:val="000D7EEE"/>
    <w:rsid w:val="000E0D6C"/>
    <w:rsid w:val="00104B7B"/>
    <w:rsid w:val="0011757B"/>
    <w:rsid w:val="00130099"/>
    <w:rsid w:val="00153BA8"/>
    <w:rsid w:val="00180303"/>
    <w:rsid w:val="00187975"/>
    <w:rsid w:val="00191460"/>
    <w:rsid w:val="001A2187"/>
    <w:rsid w:val="001B26AB"/>
    <w:rsid w:val="001B42D5"/>
    <w:rsid w:val="001B6B90"/>
    <w:rsid w:val="001D6F50"/>
    <w:rsid w:val="001F1C7F"/>
    <w:rsid w:val="001F3AD5"/>
    <w:rsid w:val="002115D5"/>
    <w:rsid w:val="00217000"/>
    <w:rsid w:val="0023725E"/>
    <w:rsid w:val="00260302"/>
    <w:rsid w:val="00273AFF"/>
    <w:rsid w:val="00293BC9"/>
    <w:rsid w:val="002A1D5A"/>
    <w:rsid w:val="002C05E8"/>
    <w:rsid w:val="002C5D36"/>
    <w:rsid w:val="002D6120"/>
    <w:rsid w:val="002E4A7E"/>
    <w:rsid w:val="002E4F4F"/>
    <w:rsid w:val="002F1B8C"/>
    <w:rsid w:val="002F6CE2"/>
    <w:rsid w:val="00360308"/>
    <w:rsid w:val="00365605"/>
    <w:rsid w:val="00366380"/>
    <w:rsid w:val="00392587"/>
    <w:rsid w:val="003A7D66"/>
    <w:rsid w:val="003B5DDF"/>
    <w:rsid w:val="003B798E"/>
    <w:rsid w:val="003D6752"/>
    <w:rsid w:val="003D7B36"/>
    <w:rsid w:val="003E5D45"/>
    <w:rsid w:val="00402E2B"/>
    <w:rsid w:val="00425FEB"/>
    <w:rsid w:val="00436529"/>
    <w:rsid w:val="00440937"/>
    <w:rsid w:val="00457780"/>
    <w:rsid w:val="00463184"/>
    <w:rsid w:val="00467666"/>
    <w:rsid w:val="0047054A"/>
    <w:rsid w:val="00472333"/>
    <w:rsid w:val="00476D42"/>
    <w:rsid w:val="004830A4"/>
    <w:rsid w:val="004A2D8A"/>
    <w:rsid w:val="004B30D3"/>
    <w:rsid w:val="004C09E9"/>
    <w:rsid w:val="004D318E"/>
    <w:rsid w:val="004E04BD"/>
    <w:rsid w:val="00516095"/>
    <w:rsid w:val="005358DF"/>
    <w:rsid w:val="005402E0"/>
    <w:rsid w:val="005417C5"/>
    <w:rsid w:val="005469FA"/>
    <w:rsid w:val="00553539"/>
    <w:rsid w:val="00573EBE"/>
    <w:rsid w:val="00597A86"/>
    <w:rsid w:val="005B4F28"/>
    <w:rsid w:val="005C6048"/>
    <w:rsid w:val="005D1343"/>
    <w:rsid w:val="006018E2"/>
    <w:rsid w:val="006023AC"/>
    <w:rsid w:val="00616958"/>
    <w:rsid w:val="00631D18"/>
    <w:rsid w:val="00634AC2"/>
    <w:rsid w:val="006427BE"/>
    <w:rsid w:val="006467A0"/>
    <w:rsid w:val="00646B7F"/>
    <w:rsid w:val="00653C2A"/>
    <w:rsid w:val="006949EF"/>
    <w:rsid w:val="006A7156"/>
    <w:rsid w:val="006D0D23"/>
    <w:rsid w:val="006F14AC"/>
    <w:rsid w:val="00722F5B"/>
    <w:rsid w:val="0072534E"/>
    <w:rsid w:val="007322EE"/>
    <w:rsid w:val="00743260"/>
    <w:rsid w:val="007578BF"/>
    <w:rsid w:val="0077240F"/>
    <w:rsid w:val="00772E8F"/>
    <w:rsid w:val="00775108"/>
    <w:rsid w:val="0079103D"/>
    <w:rsid w:val="00797B70"/>
    <w:rsid w:val="007A2EEC"/>
    <w:rsid w:val="007B2E82"/>
    <w:rsid w:val="007C02C7"/>
    <w:rsid w:val="007D553D"/>
    <w:rsid w:val="007D58F3"/>
    <w:rsid w:val="007D6F25"/>
    <w:rsid w:val="007E6CCF"/>
    <w:rsid w:val="00817568"/>
    <w:rsid w:val="00817E2F"/>
    <w:rsid w:val="00824468"/>
    <w:rsid w:val="00826043"/>
    <w:rsid w:val="00831C46"/>
    <w:rsid w:val="0083329F"/>
    <w:rsid w:val="008A1D49"/>
    <w:rsid w:val="008A37D6"/>
    <w:rsid w:val="008E52AA"/>
    <w:rsid w:val="008E5429"/>
    <w:rsid w:val="008E5D96"/>
    <w:rsid w:val="008E7187"/>
    <w:rsid w:val="009039BE"/>
    <w:rsid w:val="00911F5B"/>
    <w:rsid w:val="00915F89"/>
    <w:rsid w:val="0094113D"/>
    <w:rsid w:val="00957018"/>
    <w:rsid w:val="00961DBA"/>
    <w:rsid w:val="00970430"/>
    <w:rsid w:val="00971710"/>
    <w:rsid w:val="00976B5A"/>
    <w:rsid w:val="00977222"/>
    <w:rsid w:val="00981CFE"/>
    <w:rsid w:val="009A5261"/>
    <w:rsid w:val="009B4035"/>
    <w:rsid w:val="009C6E38"/>
    <w:rsid w:val="009E36E3"/>
    <w:rsid w:val="009F2C2E"/>
    <w:rsid w:val="00A0774F"/>
    <w:rsid w:val="00A15E5E"/>
    <w:rsid w:val="00A20F4C"/>
    <w:rsid w:val="00A22AF1"/>
    <w:rsid w:val="00A44530"/>
    <w:rsid w:val="00A46D16"/>
    <w:rsid w:val="00A56BC4"/>
    <w:rsid w:val="00A7211F"/>
    <w:rsid w:val="00A772D0"/>
    <w:rsid w:val="00A81DB4"/>
    <w:rsid w:val="00A821AF"/>
    <w:rsid w:val="00AA7A92"/>
    <w:rsid w:val="00AB2277"/>
    <w:rsid w:val="00AB3BB6"/>
    <w:rsid w:val="00B625F7"/>
    <w:rsid w:val="00B62768"/>
    <w:rsid w:val="00B77977"/>
    <w:rsid w:val="00B84091"/>
    <w:rsid w:val="00B971B7"/>
    <w:rsid w:val="00BB48E3"/>
    <w:rsid w:val="00BC26DA"/>
    <w:rsid w:val="00BC3653"/>
    <w:rsid w:val="00BD1EFC"/>
    <w:rsid w:val="00C06405"/>
    <w:rsid w:val="00C139BA"/>
    <w:rsid w:val="00C16164"/>
    <w:rsid w:val="00C34D1F"/>
    <w:rsid w:val="00C42ED5"/>
    <w:rsid w:val="00C635F5"/>
    <w:rsid w:val="00C86D30"/>
    <w:rsid w:val="00C92C12"/>
    <w:rsid w:val="00CA5E73"/>
    <w:rsid w:val="00CE1994"/>
    <w:rsid w:val="00CF420D"/>
    <w:rsid w:val="00D02AFC"/>
    <w:rsid w:val="00D05B34"/>
    <w:rsid w:val="00D068B4"/>
    <w:rsid w:val="00D205AD"/>
    <w:rsid w:val="00D205CC"/>
    <w:rsid w:val="00D20EF9"/>
    <w:rsid w:val="00D24EBD"/>
    <w:rsid w:val="00D25CA5"/>
    <w:rsid w:val="00D34F6F"/>
    <w:rsid w:val="00D40DFD"/>
    <w:rsid w:val="00D50BC6"/>
    <w:rsid w:val="00D517BD"/>
    <w:rsid w:val="00D65364"/>
    <w:rsid w:val="00D76B05"/>
    <w:rsid w:val="00D804CB"/>
    <w:rsid w:val="00D90083"/>
    <w:rsid w:val="00D9050F"/>
    <w:rsid w:val="00DA389D"/>
    <w:rsid w:val="00DB0F12"/>
    <w:rsid w:val="00DB2AB3"/>
    <w:rsid w:val="00DF7186"/>
    <w:rsid w:val="00E01998"/>
    <w:rsid w:val="00E37F7F"/>
    <w:rsid w:val="00E443C9"/>
    <w:rsid w:val="00E62B1F"/>
    <w:rsid w:val="00E668F7"/>
    <w:rsid w:val="00E81F81"/>
    <w:rsid w:val="00E95171"/>
    <w:rsid w:val="00EB6F01"/>
    <w:rsid w:val="00ED5E05"/>
    <w:rsid w:val="00EE2B37"/>
    <w:rsid w:val="00EE5B0D"/>
    <w:rsid w:val="00F16A1F"/>
    <w:rsid w:val="00F36CDD"/>
    <w:rsid w:val="00F417F8"/>
    <w:rsid w:val="00F53531"/>
    <w:rsid w:val="00F77F98"/>
    <w:rsid w:val="00F81731"/>
    <w:rsid w:val="00F845F0"/>
    <w:rsid w:val="00FA062C"/>
    <w:rsid w:val="00FA4293"/>
    <w:rsid w:val="00FB190D"/>
    <w:rsid w:val="00FC1A1C"/>
    <w:rsid w:val="00FC1DF6"/>
    <w:rsid w:val="00FD09B0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54ED8"/>
  <w15:docId w15:val="{A400C3B9-D961-4142-883A-8A9EAB4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F7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4AC2"/>
    <w:pPr>
      <w:ind w:left="720"/>
      <w:contextualSpacing/>
    </w:pPr>
  </w:style>
  <w:style w:type="paragraph" w:styleId="NoSpacing">
    <w:name w:val="No Spacing"/>
    <w:uiPriority w:val="1"/>
    <w:qFormat/>
    <w:rsid w:val="00C1616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E2"/>
  </w:style>
  <w:style w:type="paragraph" w:styleId="Footer">
    <w:name w:val="footer"/>
    <w:basedOn w:val="Normal"/>
    <w:link w:val="FooterChar"/>
    <w:uiPriority w:val="99"/>
    <w:unhideWhenUsed/>
    <w:rsid w:val="0060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E2"/>
  </w:style>
  <w:style w:type="paragraph" w:styleId="BalloonText">
    <w:name w:val="Balloon Text"/>
    <w:basedOn w:val="Normal"/>
    <w:link w:val="BalloonTextChar"/>
    <w:uiPriority w:val="99"/>
    <w:semiHidden/>
    <w:unhideWhenUsed/>
    <w:rsid w:val="006018E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E2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82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7F7F"/>
    <w:rPr>
      <w:sz w:val="22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7B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7B"/>
    <w:rPr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7B"/>
    <w:rPr>
      <w:b/>
      <w:bCs/>
      <w:szCs w:val="18"/>
      <w:lang w:bidi="hi-IN"/>
    </w:rPr>
  </w:style>
  <w:style w:type="character" w:styleId="Hyperlink">
    <w:name w:val="Hyperlink"/>
    <w:basedOn w:val="DefaultParagraphFont"/>
    <w:uiPriority w:val="99"/>
    <w:unhideWhenUsed/>
    <w:rsid w:val="00ED5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9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8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9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3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04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2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670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4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2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Proposal%20-%20IIFT%20-%20FTA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BEB7-4CDA-4017-96DB-C9D79765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- IIFT - FTA Survey.dot</Template>
  <TotalTime>85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 Kallummal</dc:creator>
  <dc:description>FTA Survey</dc:description>
  <cp:lastModifiedBy>Adrija Das</cp:lastModifiedBy>
  <cp:revision>17</cp:revision>
  <cp:lastPrinted>2015-01-16T06:44:00Z</cp:lastPrinted>
  <dcterms:created xsi:type="dcterms:W3CDTF">2023-04-03T09:42:00Z</dcterms:created>
  <dcterms:modified xsi:type="dcterms:W3CDTF">2023-04-22T06:37:00Z</dcterms:modified>
</cp:coreProperties>
</file>