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FE678" w14:textId="77777777" w:rsidR="00EA4725" w:rsidRPr="00441372" w:rsidRDefault="00211E7B" w:rsidP="00441372">
      <w:pPr>
        <w:pStyle w:val="Ttulo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D49B3" w14:paraId="7B9EA0A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2494A42" w14:textId="77777777" w:rsidR="00EA4725" w:rsidRPr="00441372" w:rsidRDefault="00211E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0B29673" w14:textId="77777777" w:rsidR="00EA4725" w:rsidRPr="00441372" w:rsidRDefault="00211E7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China</w:t>
            </w:r>
            <w:bookmarkEnd w:id="1"/>
          </w:p>
          <w:p w14:paraId="1E4296C4" w14:textId="77777777" w:rsidR="00EA4725" w:rsidRPr="00441372" w:rsidRDefault="00211E7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D49B3" w14:paraId="47399A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857957" w14:textId="77777777" w:rsidR="00EA4725" w:rsidRPr="00441372" w:rsidRDefault="00211E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8CB648" w14:textId="77777777" w:rsidR="00EA4725" w:rsidRPr="00441372" w:rsidRDefault="00211E7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(NHC)</w:t>
            </w:r>
            <w:bookmarkStart w:id="5" w:name="sps2a"/>
            <w:bookmarkEnd w:id="5"/>
          </w:p>
        </w:tc>
      </w:tr>
      <w:tr w:rsidR="00CD49B3" w14:paraId="552741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D80A3E" w14:textId="77777777" w:rsidR="00EA4725" w:rsidRPr="00441372" w:rsidRDefault="00211E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0DA95E" w14:textId="77777777" w:rsidR="00EA4725" w:rsidRPr="00441372" w:rsidRDefault="00211E7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nutritional fortifier chromium chloride hexahydrate</w:t>
            </w:r>
            <w:bookmarkStart w:id="7" w:name="sps3a"/>
            <w:bookmarkEnd w:id="7"/>
          </w:p>
        </w:tc>
      </w:tr>
      <w:tr w:rsidR="00CD49B3" w14:paraId="0E497B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08E135" w14:textId="77777777" w:rsidR="00EA4725" w:rsidRPr="00441372" w:rsidRDefault="00211E7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B484F3" w14:textId="77777777" w:rsidR="00EA4725" w:rsidRPr="00441372" w:rsidRDefault="00211E7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95D17D2" w14:textId="77777777" w:rsidR="00EA4725" w:rsidRPr="00441372" w:rsidRDefault="00211E7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367C050" w14:textId="77777777" w:rsidR="00EA4725" w:rsidRPr="00441372" w:rsidRDefault="00211E7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D49B3" w14:paraId="6B2C60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15BCCB" w14:textId="77777777" w:rsidR="00EA4725" w:rsidRPr="00441372" w:rsidRDefault="00211E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F89927" w14:textId="312FC1AD" w:rsidR="00EA4725" w:rsidRPr="00441372" w:rsidRDefault="00211E7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Food Nutritional Fortifier Chromium Chloride Hexahydrate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</w:t>
            </w:r>
            <w:r>
              <w:rPr>
                <w:b/>
              </w:rPr>
              <w:t> </w:t>
            </w:r>
            <w:r w:rsidRPr="00441372">
              <w:rPr>
                <w:b/>
              </w:rPr>
              <w:t>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14:paraId="1C184C1B" w14:textId="77777777" w:rsidR="00EA4725" w:rsidRPr="00441372" w:rsidRDefault="004E4D74" w:rsidP="00441372">
            <w:pPr>
              <w:spacing w:after="120"/>
            </w:pPr>
            <w:hyperlink r:id="rId7" w:tgtFrame="_blank" w:history="1">
              <w:r w:rsidR="00211E7B" w:rsidRPr="00441372">
                <w:rPr>
                  <w:color w:val="0000FF"/>
                  <w:u w:val="single"/>
                </w:rPr>
                <w:t>https://members.wto.org/crnattachments/2020/SPS/CHN/20_3152_00_x.pdf</w:t>
              </w:r>
            </w:hyperlink>
            <w:bookmarkStart w:id="21" w:name="sps5d"/>
            <w:bookmarkEnd w:id="21"/>
          </w:p>
        </w:tc>
      </w:tr>
      <w:tr w:rsidR="00CD49B3" w14:paraId="28B42A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82E803" w14:textId="77777777" w:rsidR="00EA4725" w:rsidRPr="00441372" w:rsidRDefault="00211E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0B7C80" w14:textId="77777777" w:rsidR="00EA4725" w:rsidRPr="00441372" w:rsidRDefault="00211E7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standard is applicable to the food nutritional fortifier chromium chloride hexahydrate prepared by reduction reaction of chromium trioxide and hydrochloric acid.</w:t>
            </w:r>
            <w:bookmarkStart w:id="23" w:name="sps6a"/>
            <w:bookmarkEnd w:id="23"/>
          </w:p>
        </w:tc>
      </w:tr>
      <w:tr w:rsidR="00CD49B3" w14:paraId="6FA264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75963" w14:textId="77777777" w:rsidR="00EA4725" w:rsidRPr="00441372" w:rsidRDefault="00211E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BCF225" w14:textId="77777777" w:rsidR="00EA4725" w:rsidRPr="00441372" w:rsidRDefault="00211E7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D49B3" w14:paraId="10E0E7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FE69D7" w14:textId="77777777" w:rsidR="00EA4725" w:rsidRPr="00441372" w:rsidRDefault="00211E7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2F4123" w14:textId="77777777" w:rsidR="00EA4725" w:rsidRPr="00441372" w:rsidRDefault="00211E7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9E2A200" w14:textId="77777777" w:rsidR="00EA4725" w:rsidRPr="00441372" w:rsidRDefault="00211E7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66D9C03" w14:textId="77777777" w:rsidR="00EA4725" w:rsidRPr="00441372" w:rsidRDefault="00211E7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606F9E6" w14:textId="77777777" w:rsidR="00EA4725" w:rsidRPr="00441372" w:rsidRDefault="00211E7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4ADF275" w14:textId="77777777" w:rsidR="00EA4725" w:rsidRPr="00441372" w:rsidRDefault="00211E7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03B1666" w14:textId="77777777" w:rsidR="00EA4725" w:rsidRPr="00441372" w:rsidRDefault="00211E7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5D6FAC2" w14:textId="77777777" w:rsidR="00EA4725" w:rsidRPr="00441372" w:rsidRDefault="00211E7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35EA4B0" w14:textId="77777777" w:rsidR="00EA4725" w:rsidRPr="00441372" w:rsidRDefault="00211E7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D49B3" w14:paraId="1F008D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1750DE" w14:textId="77777777" w:rsidR="00EA4725" w:rsidRPr="00441372" w:rsidRDefault="00211E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615D6" w14:textId="184D9C2B" w:rsidR="00EA4725" w:rsidRPr="00441372" w:rsidRDefault="00211E7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CD49B3" w14:paraId="5A45AE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463FFD" w14:textId="77777777" w:rsidR="00EA4725" w:rsidRPr="00441372" w:rsidRDefault="00211E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11B954" w14:textId="77777777" w:rsidR="00EA4725" w:rsidRPr="00441372" w:rsidRDefault="00211E7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67FFC56C" w14:textId="77777777" w:rsidR="00EA4725" w:rsidRPr="00441372" w:rsidRDefault="00211E7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CD49B3" w14:paraId="6C48BA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3F9987" w14:textId="77777777" w:rsidR="00EA4725" w:rsidRPr="00441372" w:rsidRDefault="00211E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F1A52A" w14:textId="77777777" w:rsidR="00EA4725" w:rsidRPr="00441372" w:rsidRDefault="00211E7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5959FCEB" w14:textId="77777777" w:rsidR="00EA4725" w:rsidRPr="00441372" w:rsidRDefault="00211E7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D49B3" w14:paraId="04095F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1C603E" w14:textId="77777777" w:rsidR="00EA4725" w:rsidRPr="00441372" w:rsidRDefault="00211E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A4EE0A" w14:textId="77777777" w:rsidR="00EA4725" w:rsidRPr="00441372" w:rsidRDefault="00211E7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July 2020</w:t>
            </w:r>
            <w:bookmarkEnd w:id="72"/>
          </w:p>
          <w:p w14:paraId="464C9BFF" w14:textId="77777777" w:rsidR="00EA4725" w:rsidRPr="00441372" w:rsidRDefault="00211E7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CD49B3" w14:paraId="2681690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6A09CFD" w14:textId="77777777" w:rsidR="00EA4725" w:rsidRPr="00441372" w:rsidRDefault="00211E7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AB395AB" w14:textId="77777777" w:rsidR="00EA4725" w:rsidRPr="00441372" w:rsidRDefault="00211E7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  <w:bookmarkEnd w:id="86"/>
          </w:p>
        </w:tc>
      </w:tr>
    </w:tbl>
    <w:p w14:paraId="4DA8372B" w14:textId="77777777" w:rsidR="007141CF" w:rsidRPr="00441372" w:rsidRDefault="007141CF" w:rsidP="00441372"/>
    <w:sectPr w:rsidR="007141CF" w:rsidRPr="00441372" w:rsidSect="00211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52367" w14:textId="77777777" w:rsidR="00B21565" w:rsidRDefault="00211E7B">
      <w:r>
        <w:separator/>
      </w:r>
    </w:p>
  </w:endnote>
  <w:endnote w:type="continuationSeparator" w:id="0">
    <w:p w14:paraId="4824F3C8" w14:textId="77777777" w:rsidR="00B21565" w:rsidRDefault="0021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FB6F" w14:textId="5D0A1826" w:rsidR="00EA4725" w:rsidRPr="00211E7B" w:rsidRDefault="00211E7B" w:rsidP="00211E7B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92F3" w14:textId="52BD3DD7" w:rsidR="00EA4725" w:rsidRPr="00211E7B" w:rsidRDefault="00211E7B" w:rsidP="00211E7B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DD296" w14:textId="77777777" w:rsidR="00C863EB" w:rsidRPr="00441372" w:rsidRDefault="00211E7B" w:rsidP="00821CFF">
    <w:pPr>
      <w:pStyle w:val="Piedepgina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95AD7" w14:textId="77777777" w:rsidR="00B21565" w:rsidRDefault="00211E7B">
      <w:r>
        <w:separator/>
      </w:r>
    </w:p>
  </w:footnote>
  <w:footnote w:type="continuationSeparator" w:id="0">
    <w:p w14:paraId="60CC7FC8" w14:textId="77777777" w:rsidR="00B21565" w:rsidRDefault="0021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227D" w14:textId="77777777" w:rsidR="00211E7B" w:rsidRPr="00211E7B" w:rsidRDefault="00211E7B" w:rsidP="00211E7B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1E7B">
      <w:t>G/SPS/N/CHN/1162</w:t>
    </w:r>
  </w:p>
  <w:p w14:paraId="007E92E4" w14:textId="77777777" w:rsidR="00211E7B" w:rsidRPr="00211E7B" w:rsidRDefault="00211E7B" w:rsidP="00211E7B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672952" w14:textId="2001CF68" w:rsidR="00211E7B" w:rsidRPr="00211E7B" w:rsidRDefault="00211E7B" w:rsidP="00211E7B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1E7B">
      <w:t xml:space="preserve">- </w:t>
    </w:r>
    <w:r w:rsidRPr="00211E7B">
      <w:fldChar w:fldCharType="begin"/>
    </w:r>
    <w:r w:rsidRPr="00211E7B">
      <w:instrText xml:space="preserve"> PAGE </w:instrText>
    </w:r>
    <w:r w:rsidRPr="00211E7B">
      <w:fldChar w:fldCharType="separate"/>
    </w:r>
    <w:r w:rsidRPr="00211E7B">
      <w:rPr>
        <w:noProof/>
      </w:rPr>
      <w:t>2</w:t>
    </w:r>
    <w:r w:rsidRPr="00211E7B">
      <w:fldChar w:fldCharType="end"/>
    </w:r>
    <w:r w:rsidRPr="00211E7B">
      <w:t xml:space="preserve"> -</w:t>
    </w:r>
  </w:p>
  <w:p w14:paraId="52ABCAB4" w14:textId="071BBE7B" w:rsidR="00EA4725" w:rsidRPr="00211E7B" w:rsidRDefault="00EA4725" w:rsidP="00211E7B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C1EF4" w14:textId="77777777" w:rsidR="00211E7B" w:rsidRPr="00211E7B" w:rsidRDefault="00211E7B" w:rsidP="00211E7B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1E7B">
      <w:t>G/SPS/N/CHN/1162</w:t>
    </w:r>
  </w:p>
  <w:p w14:paraId="2BCA3338" w14:textId="77777777" w:rsidR="00211E7B" w:rsidRPr="00211E7B" w:rsidRDefault="00211E7B" w:rsidP="00211E7B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A9E5C7" w14:textId="14AC29BF" w:rsidR="00211E7B" w:rsidRPr="00211E7B" w:rsidRDefault="00211E7B" w:rsidP="00211E7B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1E7B">
      <w:t xml:space="preserve">- </w:t>
    </w:r>
    <w:r w:rsidRPr="00211E7B">
      <w:fldChar w:fldCharType="begin"/>
    </w:r>
    <w:r w:rsidRPr="00211E7B">
      <w:instrText xml:space="preserve"> PAGE </w:instrText>
    </w:r>
    <w:r w:rsidRPr="00211E7B">
      <w:fldChar w:fldCharType="separate"/>
    </w:r>
    <w:r w:rsidRPr="00211E7B">
      <w:rPr>
        <w:noProof/>
      </w:rPr>
      <w:t>2</w:t>
    </w:r>
    <w:r w:rsidRPr="00211E7B">
      <w:fldChar w:fldCharType="end"/>
    </w:r>
    <w:r w:rsidRPr="00211E7B">
      <w:t xml:space="preserve"> -</w:t>
    </w:r>
  </w:p>
  <w:p w14:paraId="45425FF7" w14:textId="674D545A" w:rsidR="00EA4725" w:rsidRPr="00211E7B" w:rsidRDefault="00EA4725" w:rsidP="00211E7B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D49B3" w14:paraId="0052BD8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0B9F5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EC324F" w14:textId="7A348B33" w:rsidR="00ED54E0" w:rsidRPr="00EA4725" w:rsidRDefault="00211E7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D49B3" w14:paraId="2FA139D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13E43DC" w14:textId="706E4C1F" w:rsidR="00ED54E0" w:rsidRPr="00EA4725" w:rsidRDefault="003A743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A7C327D" wp14:editId="4388C159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BDFD0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D49B3" w14:paraId="599554C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735457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FF8AAB" w14:textId="77777777" w:rsidR="00211E7B" w:rsidRDefault="00211E7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G/SPS/N/CHN/1162</w:t>
          </w:r>
        </w:p>
        <w:bookmarkEnd w:id="88"/>
        <w:p w14:paraId="7C440C35" w14:textId="2A8A418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D49B3" w14:paraId="3F8744A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E3069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8027E5" w14:textId="480FFCC3" w:rsidR="00ED54E0" w:rsidRPr="00EA4725" w:rsidRDefault="00211E7B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</w:t>
          </w:r>
          <w:r w:rsidR="004E4D74">
            <w:rPr>
              <w:szCs w:val="16"/>
            </w:rPr>
            <w:t>2</w:t>
          </w:r>
          <w:bookmarkStart w:id="90" w:name="_GoBack"/>
          <w:bookmarkEnd w:id="90"/>
          <w:r w:rsidRPr="00EA4725">
            <w:rPr>
              <w:szCs w:val="16"/>
            </w:rPr>
            <w:t xml:space="preserve"> May 2020</w:t>
          </w:r>
          <w:bookmarkStart w:id="91" w:name="bmkDate"/>
          <w:bookmarkEnd w:id="89"/>
          <w:bookmarkEnd w:id="91"/>
        </w:p>
      </w:tc>
    </w:tr>
    <w:tr w:rsidR="00CD49B3" w14:paraId="1A777AB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616095" w14:textId="4E26A5E3" w:rsidR="00ED54E0" w:rsidRPr="00EA4725" w:rsidRDefault="00211E7B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685080">
            <w:rPr>
              <w:color w:val="FF0000"/>
              <w:szCs w:val="16"/>
            </w:rPr>
            <w:t>20-</w:t>
          </w:r>
          <w:r w:rsidR="00A50E39">
            <w:rPr>
              <w:color w:val="FF0000"/>
              <w:szCs w:val="16"/>
            </w:rPr>
            <w:t>3563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C30A86" w14:textId="77777777" w:rsidR="00ED54E0" w:rsidRPr="00EA4725" w:rsidRDefault="00211E7B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D49B3" w14:paraId="5D4ACB5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AB959F" w14:textId="2FA21DEB" w:rsidR="00ED54E0" w:rsidRPr="00EA4725" w:rsidRDefault="00211E7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97D81D" w14:textId="511D5E0D" w:rsidR="00ED54E0" w:rsidRPr="00441372" w:rsidRDefault="00211E7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1967BDB9" w14:textId="77777777" w:rsidR="00ED54E0" w:rsidRPr="00441372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DC44F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B6E0D02" w:tentative="1">
      <w:start w:val="1"/>
      <w:numFmt w:val="lowerLetter"/>
      <w:lvlText w:val="%2."/>
      <w:lvlJc w:val="left"/>
      <w:pPr>
        <w:ind w:left="1080" w:hanging="360"/>
      </w:pPr>
    </w:lvl>
    <w:lvl w:ilvl="2" w:tplc="8334E8EA" w:tentative="1">
      <w:start w:val="1"/>
      <w:numFmt w:val="lowerRoman"/>
      <w:lvlText w:val="%3."/>
      <w:lvlJc w:val="right"/>
      <w:pPr>
        <w:ind w:left="1800" w:hanging="180"/>
      </w:pPr>
    </w:lvl>
    <w:lvl w:ilvl="3" w:tplc="F69C5882" w:tentative="1">
      <w:start w:val="1"/>
      <w:numFmt w:val="decimal"/>
      <w:lvlText w:val="%4."/>
      <w:lvlJc w:val="left"/>
      <w:pPr>
        <w:ind w:left="2520" w:hanging="360"/>
      </w:pPr>
    </w:lvl>
    <w:lvl w:ilvl="4" w:tplc="C6C054DE" w:tentative="1">
      <w:start w:val="1"/>
      <w:numFmt w:val="lowerLetter"/>
      <w:lvlText w:val="%5."/>
      <w:lvlJc w:val="left"/>
      <w:pPr>
        <w:ind w:left="3240" w:hanging="360"/>
      </w:pPr>
    </w:lvl>
    <w:lvl w:ilvl="5" w:tplc="53AEA1AC" w:tentative="1">
      <w:start w:val="1"/>
      <w:numFmt w:val="lowerRoman"/>
      <w:lvlText w:val="%6."/>
      <w:lvlJc w:val="right"/>
      <w:pPr>
        <w:ind w:left="3960" w:hanging="180"/>
      </w:pPr>
    </w:lvl>
    <w:lvl w:ilvl="6" w:tplc="C3066626" w:tentative="1">
      <w:start w:val="1"/>
      <w:numFmt w:val="decimal"/>
      <w:lvlText w:val="%7."/>
      <w:lvlJc w:val="left"/>
      <w:pPr>
        <w:ind w:left="4680" w:hanging="360"/>
      </w:pPr>
    </w:lvl>
    <w:lvl w:ilvl="7" w:tplc="4FE2E63C" w:tentative="1">
      <w:start w:val="1"/>
      <w:numFmt w:val="lowerLetter"/>
      <w:lvlText w:val="%8."/>
      <w:lvlJc w:val="left"/>
      <w:pPr>
        <w:ind w:left="5400" w:hanging="360"/>
      </w:pPr>
    </w:lvl>
    <w:lvl w:ilvl="8" w:tplc="51DE157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1E7B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7437"/>
    <w:rsid w:val="003E2958"/>
    <w:rsid w:val="00422B6F"/>
    <w:rsid w:val="00423377"/>
    <w:rsid w:val="00441372"/>
    <w:rsid w:val="00467032"/>
    <w:rsid w:val="0046754A"/>
    <w:rsid w:val="004B39D5"/>
    <w:rsid w:val="004E4B52"/>
    <w:rsid w:val="004E4D74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5080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0E39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1565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49B3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B8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41372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441372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441372"/>
    <w:pPr>
      <w:ind w:left="567" w:right="567" w:firstLine="0"/>
    </w:pPr>
  </w:style>
  <w:style w:type="character" w:styleId="Refdenotaalpie">
    <w:name w:val="footnote reference"/>
    <w:uiPriority w:val="5"/>
    <w:rsid w:val="00441372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441372"/>
  </w:style>
  <w:style w:type="paragraph" w:styleId="Textodebloque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4137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441372"/>
    <w:pPr>
      <w:ind w:left="4252"/>
    </w:pPr>
  </w:style>
  <w:style w:type="character" w:customStyle="1" w:styleId="CierreCar">
    <w:name w:val="Cierre Car"/>
    <w:link w:val="Cier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44137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41372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4137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441372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41372"/>
  </w:style>
  <w:style w:type="character" w:customStyle="1" w:styleId="FechaCar">
    <w:name w:val="Fecha Car"/>
    <w:link w:val="Fech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41372"/>
  </w:style>
  <w:style w:type="character" w:customStyle="1" w:styleId="FirmadecorreoelectrnicoCar">
    <w:name w:val="Firma de correo electrónico Car"/>
    <w:link w:val="Firmadecorreoelectrnic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441372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441372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41372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41372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441372"/>
    <w:rPr>
      <w:lang w:val="en-GB"/>
    </w:rPr>
  </w:style>
  <w:style w:type="paragraph" w:styleId="Lista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441372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41372"/>
  </w:style>
  <w:style w:type="character" w:customStyle="1" w:styleId="EncabezadodenotaCar">
    <w:name w:val="Encabezado de nota Car"/>
    <w:link w:val="Encabezadodenot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441372"/>
    <w:rPr>
      <w:lang w:val="en-GB"/>
    </w:rPr>
  </w:style>
  <w:style w:type="character" w:styleId="Textodelmarcadordeposicin">
    <w:name w:val="Placeholder Text"/>
    <w:uiPriority w:val="99"/>
    <w:semiHidden/>
    <w:rsid w:val="00441372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441372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41372"/>
  </w:style>
  <w:style w:type="character" w:customStyle="1" w:styleId="SaludoCar">
    <w:name w:val="Saludo Car"/>
    <w:link w:val="Salud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441372"/>
    <w:pPr>
      <w:ind w:left="4252"/>
    </w:pPr>
  </w:style>
  <w:style w:type="character" w:customStyle="1" w:styleId="FirmaCar">
    <w:name w:val="Firma Car"/>
    <w:link w:val="Firm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441372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CHN/20_3152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ED5DAA46.dotm</Template>
  <TotalTime>1</TotalTime>
  <Pages>2</Pages>
  <Words>376</Words>
  <Characters>2177</Characters>
  <Application>Microsoft Office Word</Application>
  <DocSecurity>0</DocSecurity>
  <Lines>58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2020-05-12T13:59:00Z</dcterms:created>
  <dcterms:modified xsi:type="dcterms:W3CDTF">2020-05-12T14:45:00Z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G/SPS/N/CHN/1162</vt:lpwstr>
  </property>
  <property fmtid="{D5CDD505-2E9C-101B-9397-08002B2CF9AE}" pid="3" name="TitusGUID">
    <vt:lpwstr>6fee5bae-3502-420c-92b3-3ee765ddf7fe</vt:lpwstr>
  </property>
  <property fmtid="{D5CDD505-2E9C-101B-9397-08002B2CF9AE}" pid="4" name="WTOCLASSIFICATION">
    <vt:lpwstr>WTO OFFICIAL</vt:lpwstr>
  </property>
</Properties>
</file>